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DED68" w14:textId="77777777" w:rsidR="00C40BC0" w:rsidRDefault="00C40BC0" w:rsidP="00C40BC0">
      <w:pPr>
        <w:bidi/>
        <w:spacing w:before="240" w:after="0" w:line="360" w:lineRule="auto"/>
        <w:ind w:left="-330"/>
        <w:jc w:val="right"/>
        <w:rPr>
          <w:rFonts w:cs="David" w:hint="cs"/>
          <w:sz w:val="24"/>
          <w:szCs w:val="24"/>
          <w:rtl/>
        </w:rPr>
      </w:pPr>
    </w:p>
    <w:p w14:paraId="4B89A132" w14:textId="6C762DC6" w:rsidR="00C40BC0" w:rsidRDefault="00137CCC" w:rsidP="00C40BC0">
      <w:pPr>
        <w:bidi/>
        <w:spacing w:before="240" w:after="0" w:line="360" w:lineRule="auto"/>
        <w:ind w:left="-330"/>
        <w:jc w:val="right"/>
        <w:rPr>
          <w:rFonts w:cs="David"/>
          <w:sz w:val="24"/>
          <w:szCs w:val="24"/>
          <w:rtl/>
        </w:rPr>
      </w:pPr>
      <w:r>
        <w:rPr>
          <w:rFonts w:cs="David" w:hint="cs"/>
          <w:sz w:val="24"/>
          <w:szCs w:val="24"/>
          <w:rtl/>
        </w:rPr>
        <w:t>1 בדצמבר,</w:t>
      </w:r>
      <w:r w:rsidR="00922D93">
        <w:rPr>
          <w:rFonts w:cs="David" w:hint="cs"/>
          <w:sz w:val="24"/>
          <w:szCs w:val="24"/>
          <w:rtl/>
        </w:rPr>
        <w:t xml:space="preserve"> 2020</w:t>
      </w:r>
    </w:p>
    <w:p w14:paraId="79F9E316" w14:textId="77777777" w:rsidR="00C40BC0" w:rsidRPr="00C40BC0" w:rsidRDefault="00C40BC0" w:rsidP="00D932E6">
      <w:pPr>
        <w:bidi/>
        <w:spacing w:after="0" w:line="240" w:lineRule="auto"/>
        <w:ind w:left="-330"/>
        <w:rPr>
          <w:rFonts w:cs="David"/>
          <w:sz w:val="24"/>
          <w:szCs w:val="24"/>
          <w:rtl/>
        </w:rPr>
      </w:pPr>
      <w:r w:rsidRPr="00C40BC0">
        <w:rPr>
          <w:rFonts w:cs="David" w:hint="cs"/>
          <w:sz w:val="24"/>
          <w:szCs w:val="24"/>
          <w:rtl/>
        </w:rPr>
        <w:t>לכבוד</w:t>
      </w:r>
    </w:p>
    <w:p w14:paraId="0289C0BA" w14:textId="679717A5" w:rsidR="00C40BC0" w:rsidRPr="00C40BC0" w:rsidRDefault="00137CCC" w:rsidP="00D932E6">
      <w:pPr>
        <w:bidi/>
        <w:spacing w:after="0" w:line="240" w:lineRule="auto"/>
        <w:ind w:left="-330"/>
        <w:rPr>
          <w:rFonts w:cs="David"/>
          <w:sz w:val="24"/>
          <w:szCs w:val="24"/>
          <w:rtl/>
        </w:rPr>
      </w:pPr>
      <w:r>
        <w:rPr>
          <w:rFonts w:cs="David" w:hint="cs"/>
          <w:sz w:val="24"/>
          <w:szCs w:val="24"/>
          <w:rtl/>
        </w:rPr>
        <w:t>מר רון חולדאי</w:t>
      </w:r>
    </w:p>
    <w:p w14:paraId="6E5AD27B" w14:textId="13BD1283" w:rsidR="00C40BC0" w:rsidRPr="00C40BC0" w:rsidRDefault="00137CCC" w:rsidP="00D932E6">
      <w:pPr>
        <w:bidi/>
        <w:spacing w:after="0" w:line="240" w:lineRule="auto"/>
        <w:ind w:left="-330"/>
        <w:rPr>
          <w:rFonts w:cs="David"/>
          <w:sz w:val="24"/>
          <w:szCs w:val="24"/>
          <w:rtl/>
        </w:rPr>
      </w:pPr>
      <w:r>
        <w:rPr>
          <w:rFonts w:cs="David" w:hint="cs"/>
          <w:b/>
          <w:bCs/>
          <w:sz w:val="24"/>
          <w:szCs w:val="24"/>
          <w:rtl/>
        </w:rPr>
        <w:t xml:space="preserve">ראש עיריית תל אביב-יפו </w:t>
      </w:r>
    </w:p>
    <w:p w14:paraId="2D49AFBF" w14:textId="577BF70B" w:rsidR="00C40BC0" w:rsidRPr="00C40BC0" w:rsidRDefault="00216644" w:rsidP="00D932E6">
      <w:pPr>
        <w:bidi/>
        <w:spacing w:after="0" w:line="240" w:lineRule="auto"/>
        <w:ind w:left="-330"/>
        <w:rPr>
          <w:rFonts w:cs="David"/>
          <w:sz w:val="24"/>
          <w:szCs w:val="24"/>
          <w:rtl/>
        </w:rPr>
      </w:pPr>
      <w:r>
        <w:rPr>
          <w:rFonts w:cs="David" w:hint="cs"/>
          <w:sz w:val="24"/>
          <w:szCs w:val="24"/>
          <w:rtl/>
        </w:rPr>
        <w:t xml:space="preserve">בדואר אלקטרוני: </w:t>
      </w:r>
    </w:p>
    <w:p w14:paraId="7EE7FDFC" w14:textId="77777777" w:rsidR="00A80833" w:rsidRDefault="009D5E35" w:rsidP="00C40BC0">
      <w:pPr>
        <w:bidi/>
        <w:spacing w:before="240" w:after="0" w:line="360" w:lineRule="auto"/>
        <w:ind w:left="-330"/>
        <w:rPr>
          <w:rFonts w:cs="David"/>
          <w:sz w:val="24"/>
          <w:szCs w:val="24"/>
          <w:rtl/>
        </w:rPr>
      </w:pPr>
      <w:r w:rsidRPr="005C1435">
        <w:rPr>
          <w:rFonts w:cs="David" w:hint="cs"/>
          <w:b/>
          <w:bCs/>
          <w:sz w:val="24"/>
          <w:szCs w:val="24"/>
          <w:rtl/>
        </w:rPr>
        <w:t>שלום רב,</w:t>
      </w:r>
    </w:p>
    <w:p w14:paraId="2507B751" w14:textId="52772924" w:rsidR="00FC3655" w:rsidRPr="00FC3655" w:rsidRDefault="00FC3655" w:rsidP="00FC3655">
      <w:pPr>
        <w:bidi/>
        <w:spacing w:before="240" w:after="0" w:line="360" w:lineRule="auto"/>
        <w:ind w:left="-330"/>
        <w:jc w:val="center"/>
        <w:rPr>
          <w:rFonts w:cs="David"/>
          <w:b/>
          <w:bCs/>
          <w:sz w:val="24"/>
          <w:szCs w:val="24"/>
          <w:u w:val="single"/>
          <w:rtl/>
        </w:rPr>
      </w:pPr>
      <w:r>
        <w:rPr>
          <w:rFonts w:cs="David" w:hint="cs"/>
          <w:sz w:val="24"/>
          <w:szCs w:val="24"/>
          <w:rtl/>
        </w:rPr>
        <w:t xml:space="preserve">הנדון: </w:t>
      </w:r>
      <w:r w:rsidR="00137CCC">
        <w:rPr>
          <w:rFonts w:cs="David" w:hint="cs"/>
          <w:b/>
          <w:bCs/>
          <w:sz w:val="24"/>
          <w:szCs w:val="24"/>
          <w:u w:val="single"/>
          <w:rtl/>
        </w:rPr>
        <w:t>מיזם לעידוד דיג של עיריית תל אביב-יפו</w:t>
      </w:r>
    </w:p>
    <w:p w14:paraId="2BA614CB" w14:textId="4A26F3D4" w:rsidR="002C5EC1" w:rsidRDefault="00137CCC" w:rsidP="00137CCC">
      <w:pPr>
        <w:pStyle w:val="aa"/>
        <w:numPr>
          <w:ilvl w:val="0"/>
          <w:numId w:val="3"/>
        </w:numPr>
        <w:bidi/>
        <w:spacing w:after="0" w:line="360" w:lineRule="auto"/>
        <w:ind w:left="237" w:hanging="567"/>
        <w:contextualSpacing w:val="0"/>
        <w:jc w:val="both"/>
        <w:rPr>
          <w:rFonts w:cs="David"/>
          <w:sz w:val="24"/>
          <w:szCs w:val="24"/>
        </w:rPr>
      </w:pPr>
      <w:r>
        <w:rPr>
          <w:rFonts w:cs="David" w:hint="cs"/>
          <w:sz w:val="24"/>
          <w:szCs w:val="24"/>
          <w:rtl/>
        </w:rPr>
        <w:t>מפרסומים בהם נתקלנו</w:t>
      </w:r>
      <w:r w:rsidR="00ED17D3">
        <w:rPr>
          <w:rFonts w:cs="David" w:hint="cs"/>
          <w:sz w:val="24"/>
          <w:szCs w:val="24"/>
          <w:rtl/>
        </w:rPr>
        <w:t xml:space="preserve"> למדנו כי עיריית תל אביב-יפו משאילה ציוד דיג לתושבי העיר, בניסיון "לעודד את הדגה בעיר".</w:t>
      </w:r>
    </w:p>
    <w:p w14:paraId="7D72CBDE" w14:textId="7BE281E1" w:rsidR="00ED17D3" w:rsidRDefault="00ED17D3" w:rsidP="00ED17D3">
      <w:pPr>
        <w:pStyle w:val="aa"/>
        <w:numPr>
          <w:ilvl w:val="0"/>
          <w:numId w:val="3"/>
        </w:numPr>
        <w:bidi/>
        <w:spacing w:after="0" w:line="360" w:lineRule="auto"/>
        <w:ind w:left="237" w:hanging="567"/>
        <w:contextualSpacing w:val="0"/>
        <w:jc w:val="both"/>
        <w:rPr>
          <w:rFonts w:cs="David"/>
          <w:sz w:val="24"/>
          <w:szCs w:val="24"/>
        </w:rPr>
      </w:pPr>
      <w:r>
        <w:rPr>
          <w:rFonts w:cs="David" w:hint="cs"/>
          <w:sz w:val="24"/>
          <w:szCs w:val="24"/>
          <w:rtl/>
        </w:rPr>
        <w:t>לפי הפרסום, הפרויקט נעשה במסגרת עונת תרבות ופנאי שנועדה לעודד אירועים באוויר הפתוח.</w:t>
      </w:r>
    </w:p>
    <w:p w14:paraId="3B9D80C9" w14:textId="5C678BAE" w:rsidR="00ED17D3" w:rsidRDefault="00ED17D3" w:rsidP="00ED17D3">
      <w:pPr>
        <w:pStyle w:val="aa"/>
        <w:numPr>
          <w:ilvl w:val="0"/>
          <w:numId w:val="3"/>
        </w:numPr>
        <w:bidi/>
        <w:spacing w:after="0" w:line="360" w:lineRule="auto"/>
        <w:ind w:left="237" w:hanging="567"/>
        <w:contextualSpacing w:val="0"/>
        <w:jc w:val="both"/>
        <w:rPr>
          <w:rFonts w:cs="David"/>
          <w:sz w:val="24"/>
          <w:szCs w:val="24"/>
        </w:rPr>
      </w:pPr>
      <w:r>
        <w:rPr>
          <w:rFonts w:cs="David" w:hint="cs"/>
          <w:sz w:val="24"/>
          <w:szCs w:val="24"/>
          <w:rtl/>
        </w:rPr>
        <w:t>בכל הכבוד, לא ברור מדוע רואה העירייה לנכון לעודד פעילות מסוג זה. בימים אלו הציבור הישראלי מגלה תמיכה רחבה באיסור של ציד ספורטיבי, יחד עם הצעת חוק שהוגשה בנושא בכנסת</w:t>
      </w:r>
      <w:r w:rsidR="00BB62C7">
        <w:rPr>
          <w:rFonts w:cs="David" w:hint="cs"/>
          <w:sz w:val="24"/>
          <w:szCs w:val="24"/>
          <w:rtl/>
        </w:rPr>
        <w:t>, בתמיכת חברי כנסת מכל הקשת הפוליטית. תמוהה ההחלטה לתמוך בדיג ספורטיבי, שהוא למעשה ציד ספורטיבי ימי, דווקא בתל-אביב, הידועה במחויבותה להגנת בעלי חיים ושמירה על זכויותיהם, של העירייה והתושבים כאחד.</w:t>
      </w:r>
    </w:p>
    <w:p w14:paraId="0750DCFE" w14:textId="5311CF36" w:rsidR="00BB62C7" w:rsidRDefault="00BB62C7" w:rsidP="00BB62C7">
      <w:pPr>
        <w:pStyle w:val="aa"/>
        <w:numPr>
          <w:ilvl w:val="0"/>
          <w:numId w:val="3"/>
        </w:numPr>
        <w:bidi/>
        <w:spacing w:after="0" w:line="360" w:lineRule="auto"/>
        <w:ind w:left="237" w:hanging="567"/>
        <w:contextualSpacing w:val="0"/>
        <w:jc w:val="both"/>
        <w:rPr>
          <w:rFonts w:cs="David"/>
          <w:sz w:val="24"/>
          <w:szCs w:val="24"/>
        </w:rPr>
      </w:pPr>
      <w:r>
        <w:rPr>
          <w:rFonts w:cs="David" w:hint="cs"/>
          <w:sz w:val="24"/>
          <w:szCs w:val="24"/>
          <w:rtl/>
        </w:rPr>
        <w:t>כפי שמצוין בפרסום, העירייה מקיימת מאות אירועים בשבוע באוויר הפתוח. מימון ופרסום של אירוע שמתמקד דווקא בניצולם של בעלי חיים למטרות פנאי ושעשוע אינם נחוצים ואינם ראויים. תושבים המעוניינים בכל זאת לבצע דיג כחוק, יכולים לעשות זאת מב</w:t>
      </w:r>
      <w:bookmarkStart w:id="0" w:name="_GoBack"/>
      <w:bookmarkEnd w:id="0"/>
      <w:r>
        <w:rPr>
          <w:rFonts w:cs="David" w:hint="cs"/>
          <w:sz w:val="24"/>
          <w:szCs w:val="24"/>
          <w:rtl/>
        </w:rPr>
        <w:t>לי לקבל את תמיכתה ועידודה של העירייה דווקא.</w:t>
      </w:r>
    </w:p>
    <w:p w14:paraId="1658656E" w14:textId="459CBDFC" w:rsidR="00BB62C7" w:rsidRPr="00BB62C7" w:rsidRDefault="00BB62C7" w:rsidP="00BB62C7">
      <w:pPr>
        <w:bidi/>
        <w:spacing w:before="240" w:after="0" w:line="360" w:lineRule="auto"/>
        <w:jc w:val="both"/>
        <w:rPr>
          <w:rFonts w:cs="David"/>
          <w:b/>
          <w:bCs/>
          <w:sz w:val="24"/>
          <w:szCs w:val="24"/>
        </w:rPr>
      </w:pPr>
      <w:r w:rsidRPr="00BB62C7">
        <w:rPr>
          <w:rFonts w:cs="David" w:hint="cs"/>
          <w:b/>
          <w:bCs/>
          <w:sz w:val="24"/>
          <w:szCs w:val="24"/>
          <w:rtl/>
        </w:rPr>
        <w:t>בשם</w:t>
      </w:r>
      <w:r w:rsidRPr="00BB62C7">
        <w:rPr>
          <w:rFonts w:cs="David" w:hint="cs"/>
          <w:sz w:val="24"/>
          <w:szCs w:val="24"/>
          <w:rtl/>
        </w:rPr>
        <w:t xml:space="preserve"> </w:t>
      </w:r>
      <w:r w:rsidRPr="00BB62C7">
        <w:rPr>
          <w:rFonts w:cs="David" w:hint="cs"/>
          <w:b/>
          <w:bCs/>
          <w:sz w:val="24"/>
          <w:szCs w:val="24"/>
          <w:rtl/>
        </w:rPr>
        <w:t xml:space="preserve">עמותת "תנו לחיות </w:t>
      </w:r>
      <w:proofErr w:type="spellStart"/>
      <w:r w:rsidRPr="00BB62C7">
        <w:rPr>
          <w:rFonts w:cs="David" w:hint="cs"/>
          <w:b/>
          <w:bCs/>
          <w:sz w:val="24"/>
          <w:szCs w:val="24"/>
          <w:rtl/>
        </w:rPr>
        <w:t>לחיות</w:t>
      </w:r>
      <w:proofErr w:type="spellEnd"/>
      <w:r w:rsidRPr="00BB62C7">
        <w:rPr>
          <w:rFonts w:cs="David" w:hint="cs"/>
          <w:b/>
          <w:bCs/>
          <w:sz w:val="24"/>
          <w:szCs w:val="24"/>
          <w:rtl/>
        </w:rPr>
        <w:t>" ופעיליה הרבים,</w:t>
      </w:r>
      <w:r>
        <w:rPr>
          <w:rFonts w:cs="David" w:hint="cs"/>
          <w:b/>
          <w:bCs/>
          <w:sz w:val="24"/>
          <w:szCs w:val="24"/>
          <w:rtl/>
        </w:rPr>
        <w:t xml:space="preserve"> רבים מהם תושבי העיר,</w:t>
      </w:r>
      <w:r w:rsidRPr="00BB62C7">
        <w:rPr>
          <w:rFonts w:cs="David" w:hint="cs"/>
          <w:b/>
          <w:bCs/>
          <w:sz w:val="24"/>
          <w:szCs w:val="24"/>
          <w:rtl/>
        </w:rPr>
        <w:t xml:space="preserve"> ובנימה אישית, בתור תושבת ותיקה ש</w:t>
      </w:r>
      <w:r w:rsidR="000305D1">
        <w:rPr>
          <w:rFonts w:cs="David" w:hint="cs"/>
          <w:b/>
          <w:bCs/>
          <w:sz w:val="24"/>
          <w:szCs w:val="24"/>
          <w:rtl/>
        </w:rPr>
        <w:t>גדלה</w:t>
      </w:r>
      <w:r w:rsidRPr="00BB62C7">
        <w:rPr>
          <w:rFonts w:cs="David" w:hint="cs"/>
          <w:b/>
          <w:bCs/>
          <w:sz w:val="24"/>
          <w:szCs w:val="24"/>
          <w:rtl/>
        </w:rPr>
        <w:t xml:space="preserve"> </w:t>
      </w:r>
      <w:r w:rsidR="000305D1">
        <w:rPr>
          <w:rFonts w:cs="David" w:hint="cs"/>
          <w:b/>
          <w:bCs/>
          <w:sz w:val="24"/>
          <w:szCs w:val="24"/>
          <w:rtl/>
        </w:rPr>
        <w:t>ב</w:t>
      </w:r>
      <w:r w:rsidRPr="00BB62C7">
        <w:rPr>
          <w:rFonts w:cs="David" w:hint="cs"/>
          <w:b/>
          <w:bCs/>
          <w:sz w:val="24"/>
          <w:szCs w:val="24"/>
          <w:rtl/>
        </w:rPr>
        <w:t>עיר</w:t>
      </w:r>
      <w:r w:rsidR="000305D1">
        <w:rPr>
          <w:rFonts w:cs="David" w:hint="cs"/>
          <w:b/>
          <w:bCs/>
          <w:sz w:val="24"/>
          <w:szCs w:val="24"/>
          <w:rtl/>
        </w:rPr>
        <w:t xml:space="preserve"> ומתגוררת בה שנים רבות</w:t>
      </w:r>
      <w:r w:rsidRPr="00BB62C7">
        <w:rPr>
          <w:rFonts w:cs="David" w:hint="cs"/>
          <w:b/>
          <w:bCs/>
          <w:sz w:val="24"/>
          <w:szCs w:val="24"/>
          <w:rtl/>
        </w:rPr>
        <w:t>, אבקש</w:t>
      </w:r>
      <w:r w:rsidR="000305D1">
        <w:rPr>
          <w:rFonts w:cs="David" w:hint="cs"/>
          <w:b/>
          <w:bCs/>
          <w:sz w:val="24"/>
          <w:szCs w:val="24"/>
          <w:rtl/>
        </w:rPr>
        <w:t>ך</w:t>
      </w:r>
      <w:r>
        <w:rPr>
          <w:rFonts w:cs="David" w:hint="cs"/>
          <w:b/>
          <w:bCs/>
          <w:sz w:val="24"/>
          <w:szCs w:val="24"/>
          <w:rtl/>
        </w:rPr>
        <w:t xml:space="preserve"> לפעול לביטולה של השאלת ציוד הדיג לתושבים, בשם רוח החמלה והדאגה לאחר ולחלש שמאפיינת את העיר ואת תושביה.</w:t>
      </w:r>
    </w:p>
    <w:p w14:paraId="30C343D3" w14:textId="052EBFFB" w:rsidR="000B3828" w:rsidRDefault="00573C84" w:rsidP="000B3828">
      <w:pPr>
        <w:bidi/>
        <w:spacing w:after="0" w:line="360" w:lineRule="auto"/>
        <w:jc w:val="both"/>
        <w:rPr>
          <w:rFonts w:cs="David"/>
          <w:sz w:val="24"/>
          <w:szCs w:val="24"/>
          <w:rtl/>
        </w:rPr>
      </w:pPr>
      <w:r>
        <w:rPr>
          <w:rFonts w:cs="David"/>
          <w:b/>
          <w:bCs/>
          <w:noProof/>
          <w:sz w:val="24"/>
          <w:szCs w:val="24"/>
          <w:rtl/>
          <w:lang w:val="he-IL"/>
        </w:rPr>
        <w:drawing>
          <wp:anchor distT="0" distB="0" distL="114300" distR="114300" simplePos="0" relativeHeight="251658240" behindDoc="1" locked="0" layoutInCell="1" allowOverlap="1" wp14:anchorId="4E5B2A35" wp14:editId="2C297AF8">
            <wp:simplePos x="0" y="0"/>
            <wp:positionH relativeFrom="column">
              <wp:posOffset>1123950</wp:posOffset>
            </wp:positionH>
            <wp:positionV relativeFrom="paragraph">
              <wp:posOffset>210185</wp:posOffset>
            </wp:positionV>
            <wp:extent cx="873760" cy="626110"/>
            <wp:effectExtent l="0" t="0" r="2540" b="254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חתימה יעל.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3760" cy="626110"/>
                    </a:xfrm>
                    <a:prstGeom prst="rect">
                      <a:avLst/>
                    </a:prstGeom>
                  </pic:spPr>
                </pic:pic>
              </a:graphicData>
            </a:graphic>
            <wp14:sizeRelH relativeFrom="margin">
              <wp14:pctWidth>0</wp14:pctWidth>
            </wp14:sizeRelH>
            <wp14:sizeRelV relativeFrom="margin">
              <wp14:pctHeight>0</wp14:pctHeight>
            </wp14:sizeRelV>
          </wp:anchor>
        </w:drawing>
      </w:r>
    </w:p>
    <w:p w14:paraId="05D421E9" w14:textId="67948EA7" w:rsidR="00C40BC0" w:rsidRPr="005C1435" w:rsidRDefault="000B3828" w:rsidP="000B3828">
      <w:pPr>
        <w:tabs>
          <w:tab w:val="center" w:pos="6313"/>
        </w:tabs>
        <w:bidi/>
        <w:spacing w:before="240" w:line="360" w:lineRule="auto"/>
        <w:ind w:left="2880" w:firstLine="720"/>
        <w:jc w:val="both"/>
        <w:rPr>
          <w:rFonts w:cs="David"/>
          <w:b/>
          <w:bCs/>
          <w:sz w:val="24"/>
          <w:szCs w:val="24"/>
          <w:rtl/>
        </w:rPr>
      </w:pPr>
      <w:r>
        <w:rPr>
          <w:rFonts w:cs="David" w:hint="cs"/>
          <w:b/>
          <w:bCs/>
          <w:sz w:val="24"/>
          <w:szCs w:val="24"/>
          <w:rtl/>
        </w:rPr>
        <w:t>בתודה</w:t>
      </w:r>
      <w:r w:rsidR="00573C84">
        <w:rPr>
          <w:rFonts w:cs="David" w:hint="cs"/>
          <w:b/>
          <w:bCs/>
          <w:sz w:val="24"/>
          <w:szCs w:val="24"/>
          <w:rtl/>
        </w:rPr>
        <w:t xml:space="preserve"> ובברכה</w:t>
      </w:r>
      <w:r w:rsidR="00C40BC0" w:rsidRPr="005C1435">
        <w:rPr>
          <w:rFonts w:cs="David" w:hint="cs"/>
          <w:b/>
          <w:bCs/>
          <w:sz w:val="24"/>
          <w:szCs w:val="24"/>
          <w:rtl/>
        </w:rPr>
        <w:t>,</w:t>
      </w:r>
      <w:r w:rsidR="00C40BC0">
        <w:rPr>
          <w:rFonts w:cs="David"/>
          <w:b/>
          <w:bCs/>
          <w:sz w:val="24"/>
          <w:szCs w:val="24"/>
          <w:rtl/>
        </w:rPr>
        <w:tab/>
      </w:r>
    </w:p>
    <w:p w14:paraId="362593C7" w14:textId="560B28F2" w:rsidR="00C40BC0" w:rsidRPr="005C1435" w:rsidRDefault="00C40BC0" w:rsidP="00C40BC0">
      <w:pPr>
        <w:bidi/>
        <w:spacing w:after="0" w:line="240" w:lineRule="auto"/>
        <w:jc w:val="both"/>
        <w:rPr>
          <w:rFonts w:cs="David"/>
          <w:b/>
          <w:bCs/>
          <w:sz w:val="24"/>
          <w:szCs w:val="24"/>
          <w:rtl/>
        </w:rPr>
      </w:pPr>
      <w:r w:rsidRPr="005C1435">
        <w:rPr>
          <w:rFonts w:cs="David"/>
          <w:b/>
          <w:bCs/>
          <w:sz w:val="24"/>
          <w:szCs w:val="24"/>
          <w:rtl/>
        </w:rPr>
        <w:tab/>
      </w:r>
      <w:r w:rsidRPr="005C1435">
        <w:rPr>
          <w:rFonts w:cs="David" w:hint="cs"/>
          <w:b/>
          <w:bCs/>
          <w:sz w:val="24"/>
          <w:szCs w:val="24"/>
          <w:rtl/>
        </w:rPr>
        <w:t xml:space="preserve">         </w:t>
      </w:r>
      <w:r w:rsidRPr="005C1435">
        <w:rPr>
          <w:rFonts w:cs="David"/>
          <w:b/>
          <w:bCs/>
          <w:sz w:val="24"/>
          <w:szCs w:val="24"/>
          <w:rtl/>
        </w:rPr>
        <w:tab/>
      </w:r>
      <w:r w:rsidRPr="005C1435">
        <w:rPr>
          <w:rFonts w:cs="David"/>
          <w:b/>
          <w:bCs/>
          <w:sz w:val="24"/>
          <w:szCs w:val="24"/>
          <w:rtl/>
        </w:rPr>
        <w:tab/>
      </w:r>
      <w:r w:rsidRPr="005C1435">
        <w:rPr>
          <w:rFonts w:cs="David"/>
          <w:b/>
          <w:bCs/>
          <w:sz w:val="24"/>
          <w:szCs w:val="24"/>
          <w:rtl/>
        </w:rPr>
        <w:tab/>
      </w:r>
      <w:r w:rsidRPr="005C1435">
        <w:rPr>
          <w:rFonts w:cs="David"/>
          <w:b/>
          <w:bCs/>
          <w:sz w:val="24"/>
          <w:szCs w:val="24"/>
          <w:rtl/>
        </w:rPr>
        <w:tab/>
      </w:r>
      <w:r w:rsidRPr="005C1435">
        <w:rPr>
          <w:rFonts w:cs="David"/>
          <w:b/>
          <w:bCs/>
          <w:sz w:val="24"/>
          <w:szCs w:val="24"/>
          <w:rtl/>
        </w:rPr>
        <w:tab/>
      </w:r>
      <w:r w:rsidRPr="005C1435">
        <w:rPr>
          <w:rFonts w:cs="David"/>
          <w:b/>
          <w:bCs/>
          <w:sz w:val="24"/>
          <w:szCs w:val="24"/>
          <w:rtl/>
        </w:rPr>
        <w:tab/>
      </w:r>
      <w:r w:rsidRPr="005C1435">
        <w:rPr>
          <w:rFonts w:cs="David"/>
          <w:b/>
          <w:bCs/>
          <w:sz w:val="24"/>
          <w:szCs w:val="24"/>
          <w:rtl/>
        </w:rPr>
        <w:tab/>
      </w:r>
      <w:r w:rsidRPr="005C1435">
        <w:rPr>
          <w:rFonts w:cs="David" w:hint="cs"/>
          <w:b/>
          <w:bCs/>
          <w:sz w:val="24"/>
          <w:szCs w:val="24"/>
          <w:rtl/>
        </w:rPr>
        <w:t xml:space="preserve">   </w:t>
      </w:r>
      <w:r w:rsidR="00ED17D3">
        <w:rPr>
          <w:rFonts w:cs="David" w:hint="cs"/>
          <w:b/>
          <w:bCs/>
          <w:sz w:val="24"/>
          <w:szCs w:val="24"/>
          <w:rtl/>
        </w:rPr>
        <w:t xml:space="preserve">  יעל ארקין</w:t>
      </w:r>
    </w:p>
    <w:p w14:paraId="5AA3129B" w14:textId="28C6BF35" w:rsidR="00C40BC0" w:rsidRPr="005C1435" w:rsidRDefault="00C40BC0" w:rsidP="00C40BC0">
      <w:pPr>
        <w:bidi/>
        <w:spacing w:after="0" w:line="240" w:lineRule="auto"/>
        <w:ind w:left="3600"/>
        <w:jc w:val="both"/>
        <w:rPr>
          <w:rFonts w:cs="David"/>
          <w:b/>
          <w:bCs/>
          <w:sz w:val="24"/>
          <w:szCs w:val="24"/>
          <w:rtl/>
        </w:rPr>
      </w:pPr>
      <w:r w:rsidRPr="005C1435">
        <w:rPr>
          <w:rFonts w:cs="David" w:hint="cs"/>
          <w:b/>
          <w:bCs/>
          <w:sz w:val="24"/>
          <w:szCs w:val="24"/>
          <w:rtl/>
        </w:rPr>
        <w:t xml:space="preserve">          </w:t>
      </w:r>
      <w:r w:rsidRPr="005C1435">
        <w:rPr>
          <w:rFonts w:cs="David"/>
          <w:b/>
          <w:bCs/>
          <w:sz w:val="24"/>
          <w:szCs w:val="24"/>
          <w:rtl/>
        </w:rPr>
        <w:tab/>
      </w:r>
      <w:r w:rsidRPr="005C1435">
        <w:rPr>
          <w:rFonts w:cs="David" w:hint="cs"/>
          <w:b/>
          <w:bCs/>
          <w:sz w:val="24"/>
          <w:szCs w:val="24"/>
          <w:rtl/>
        </w:rPr>
        <w:t xml:space="preserve"> </w:t>
      </w:r>
      <w:r w:rsidRPr="005C1435">
        <w:rPr>
          <w:rFonts w:cs="David"/>
          <w:b/>
          <w:bCs/>
          <w:sz w:val="24"/>
          <w:szCs w:val="24"/>
          <w:rtl/>
        </w:rPr>
        <w:tab/>
      </w:r>
      <w:r w:rsidRPr="005C1435">
        <w:rPr>
          <w:rFonts w:cs="David" w:hint="cs"/>
          <w:b/>
          <w:bCs/>
          <w:sz w:val="24"/>
          <w:szCs w:val="24"/>
          <w:rtl/>
        </w:rPr>
        <w:t xml:space="preserve">        </w:t>
      </w:r>
      <w:r w:rsidR="00ED17D3">
        <w:rPr>
          <w:rFonts w:cs="David" w:hint="cs"/>
          <w:b/>
          <w:bCs/>
          <w:sz w:val="24"/>
          <w:szCs w:val="24"/>
          <w:rtl/>
        </w:rPr>
        <w:t xml:space="preserve">מנכ"לית תנו לחיות </w:t>
      </w:r>
      <w:proofErr w:type="spellStart"/>
      <w:r w:rsidR="00ED17D3">
        <w:rPr>
          <w:rFonts w:cs="David" w:hint="cs"/>
          <w:b/>
          <w:bCs/>
          <w:sz w:val="24"/>
          <w:szCs w:val="24"/>
          <w:rtl/>
        </w:rPr>
        <w:t>לחיות</w:t>
      </w:r>
      <w:proofErr w:type="spellEnd"/>
    </w:p>
    <w:p w14:paraId="3D0DB1EE" w14:textId="08BE93E3" w:rsidR="00C40BC0" w:rsidRDefault="00C40BC0" w:rsidP="00C40BC0">
      <w:pPr>
        <w:bidi/>
        <w:spacing w:after="0" w:line="240" w:lineRule="auto"/>
        <w:ind w:left="3600"/>
        <w:jc w:val="both"/>
        <w:rPr>
          <w:rFonts w:cs="David"/>
          <w:b/>
          <w:bCs/>
          <w:sz w:val="24"/>
          <w:szCs w:val="24"/>
          <w:rtl/>
        </w:rPr>
      </w:pPr>
      <w:r w:rsidRPr="005C1435">
        <w:rPr>
          <w:rFonts w:cs="David" w:hint="cs"/>
          <w:b/>
          <w:bCs/>
          <w:sz w:val="24"/>
          <w:szCs w:val="24"/>
          <w:rtl/>
        </w:rPr>
        <w:t xml:space="preserve">              </w:t>
      </w:r>
      <w:r w:rsidRPr="005C1435">
        <w:rPr>
          <w:rFonts w:cs="David"/>
          <w:b/>
          <w:bCs/>
          <w:sz w:val="24"/>
          <w:szCs w:val="24"/>
          <w:rtl/>
        </w:rPr>
        <w:tab/>
      </w:r>
      <w:r w:rsidRPr="005C1435">
        <w:rPr>
          <w:rFonts w:cs="David" w:hint="cs"/>
          <w:b/>
          <w:bCs/>
          <w:sz w:val="24"/>
          <w:szCs w:val="24"/>
          <w:rtl/>
        </w:rPr>
        <w:t xml:space="preserve">              </w:t>
      </w:r>
    </w:p>
    <w:p w14:paraId="11CA82BC" w14:textId="742C3F39" w:rsidR="00E12E3F" w:rsidRPr="00ED17D3" w:rsidRDefault="00ED17D3" w:rsidP="00ED17D3">
      <w:pPr>
        <w:bidi/>
        <w:spacing w:after="0" w:line="360" w:lineRule="auto"/>
        <w:jc w:val="both"/>
        <w:rPr>
          <w:rFonts w:cs="David"/>
          <w:sz w:val="24"/>
          <w:szCs w:val="24"/>
          <w:rtl/>
        </w:rPr>
      </w:pPr>
      <w:r w:rsidRPr="00ED17D3">
        <w:rPr>
          <w:rFonts w:cs="David" w:hint="cs"/>
          <w:sz w:val="24"/>
          <w:szCs w:val="24"/>
          <w:rtl/>
        </w:rPr>
        <w:t>העתק</w:t>
      </w:r>
      <w:r>
        <w:rPr>
          <w:rFonts w:cs="David" w:hint="cs"/>
          <w:sz w:val="24"/>
          <w:szCs w:val="24"/>
          <w:rtl/>
        </w:rPr>
        <w:t>ים</w:t>
      </w:r>
      <w:r w:rsidRPr="00ED17D3">
        <w:rPr>
          <w:rFonts w:cs="David" w:hint="cs"/>
          <w:sz w:val="24"/>
          <w:szCs w:val="24"/>
          <w:rtl/>
        </w:rPr>
        <w:t>:</w:t>
      </w:r>
    </w:p>
    <w:p w14:paraId="265D3C9F" w14:textId="10826897" w:rsidR="00ED17D3" w:rsidRPr="00ED17D3" w:rsidRDefault="00ED17D3" w:rsidP="00ED17D3">
      <w:pPr>
        <w:bidi/>
        <w:spacing w:after="0" w:line="360" w:lineRule="auto"/>
        <w:jc w:val="both"/>
        <w:rPr>
          <w:rFonts w:cs="David"/>
          <w:sz w:val="24"/>
          <w:szCs w:val="24"/>
          <w:rtl/>
        </w:rPr>
      </w:pPr>
      <w:r>
        <w:rPr>
          <w:rFonts w:cs="David" w:hint="cs"/>
          <w:sz w:val="24"/>
          <w:szCs w:val="24"/>
          <w:rtl/>
        </w:rPr>
        <w:t>עו"ד</w:t>
      </w:r>
      <w:r w:rsidRPr="00ED17D3">
        <w:rPr>
          <w:rFonts w:cs="David" w:hint="cs"/>
          <w:sz w:val="24"/>
          <w:szCs w:val="24"/>
          <w:rtl/>
        </w:rPr>
        <w:t xml:space="preserve"> ראובן </w:t>
      </w:r>
      <w:proofErr w:type="spellStart"/>
      <w:r w:rsidRPr="00ED17D3">
        <w:rPr>
          <w:rFonts w:cs="David" w:hint="cs"/>
          <w:sz w:val="24"/>
          <w:szCs w:val="24"/>
          <w:rtl/>
        </w:rPr>
        <w:t>לדיאנסקי</w:t>
      </w:r>
      <w:proofErr w:type="spellEnd"/>
      <w:r w:rsidRPr="00ED17D3">
        <w:rPr>
          <w:rFonts w:cs="David" w:hint="cs"/>
          <w:sz w:val="24"/>
          <w:szCs w:val="24"/>
          <w:rtl/>
        </w:rPr>
        <w:t>, סגן ראש העירייה וממונה על תחום איכות הסביבה</w:t>
      </w:r>
    </w:p>
    <w:p w14:paraId="351EC8CF" w14:textId="6F360D99" w:rsidR="00ED17D3" w:rsidRPr="00ED17D3" w:rsidRDefault="00ED17D3" w:rsidP="00ED17D3">
      <w:pPr>
        <w:bidi/>
        <w:spacing w:after="0" w:line="360" w:lineRule="auto"/>
        <w:jc w:val="both"/>
        <w:rPr>
          <w:rFonts w:cs="David"/>
          <w:sz w:val="24"/>
          <w:szCs w:val="24"/>
          <w:rtl/>
        </w:rPr>
      </w:pPr>
      <w:r>
        <w:rPr>
          <w:rFonts w:cs="David" w:hint="cs"/>
          <w:sz w:val="24"/>
          <w:szCs w:val="24"/>
          <w:rtl/>
        </w:rPr>
        <w:t>עו"ד</w:t>
      </w:r>
      <w:r w:rsidRPr="00ED17D3">
        <w:rPr>
          <w:rFonts w:cs="David" w:hint="cs"/>
          <w:sz w:val="24"/>
          <w:szCs w:val="24"/>
          <w:rtl/>
        </w:rPr>
        <w:t xml:space="preserve"> אברהם פורז, חבר מועצת העירייה</w:t>
      </w:r>
    </w:p>
    <w:sectPr w:rsidR="00ED17D3" w:rsidRPr="00ED17D3" w:rsidSect="00EC60A6">
      <w:footerReference w:type="default" r:id="rId9"/>
      <w:headerReference w:type="first" r:id="rId10"/>
      <w:footerReference w:type="first" r:id="rId11"/>
      <w:pgSz w:w="11906" w:h="16838"/>
      <w:pgMar w:top="1276" w:right="1440" w:bottom="1276"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ABA40" w14:textId="77777777" w:rsidR="00871A17" w:rsidRDefault="00871A17" w:rsidP="00E2186F">
      <w:pPr>
        <w:spacing w:after="0" w:line="240" w:lineRule="auto"/>
      </w:pPr>
      <w:r>
        <w:separator/>
      </w:r>
    </w:p>
  </w:endnote>
  <w:endnote w:type="continuationSeparator" w:id="0">
    <w:p w14:paraId="1F37A382" w14:textId="77777777" w:rsidR="00871A17" w:rsidRDefault="00871A17" w:rsidP="00E2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d">
    <w:panose1 w:val="02030509050101010101"/>
    <w:charset w:val="B1"/>
    <w:family w:val="modern"/>
    <w:pitch w:val="fixed"/>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31405"/>
      <w:docPartObj>
        <w:docPartGallery w:val="Page Numbers (Bottom of Page)"/>
        <w:docPartUnique/>
      </w:docPartObj>
    </w:sdtPr>
    <w:sdtEndPr>
      <w:rPr>
        <w:noProof/>
      </w:rPr>
    </w:sdtEndPr>
    <w:sdtContent>
      <w:p w14:paraId="672FBFF3" w14:textId="77777777" w:rsidR="00772238" w:rsidRDefault="00772238">
        <w:pPr>
          <w:pStyle w:val="a6"/>
          <w:jc w:val="center"/>
        </w:pPr>
        <w:r>
          <w:fldChar w:fldCharType="begin"/>
        </w:r>
        <w:r>
          <w:instrText xml:space="preserve"> PAGE   \* MERGEFORMAT </w:instrText>
        </w:r>
        <w:r>
          <w:fldChar w:fldCharType="separate"/>
        </w:r>
        <w:r w:rsidR="00276FE6">
          <w:rPr>
            <w:noProof/>
          </w:rPr>
          <w:t>2</w:t>
        </w:r>
        <w:r>
          <w:rPr>
            <w:noProof/>
          </w:rPr>
          <w:fldChar w:fldCharType="end"/>
        </w:r>
      </w:p>
    </w:sdtContent>
  </w:sdt>
  <w:p w14:paraId="2DE3B115" w14:textId="77777777" w:rsidR="00772238" w:rsidRDefault="00772238" w:rsidP="005213AE">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CB457" w14:textId="77777777" w:rsidR="00772238" w:rsidRPr="00C251B1" w:rsidRDefault="00772238" w:rsidP="005213AE">
    <w:pPr>
      <w:pStyle w:val="a6"/>
      <w:jc w:val="center"/>
      <w:rPr>
        <w:b/>
        <w:bCs/>
        <w:rtl/>
        <w:cs/>
        <w:lang w:val="en-US"/>
      </w:rPr>
    </w:pPr>
    <w:r w:rsidRPr="00C251B1">
      <w:rPr>
        <w:rFonts w:ascii="Tahoma" w:hAnsi="Tahoma" w:cs="Rod" w:hint="cs"/>
        <w:b/>
        <w:bCs/>
        <w:color w:val="008080"/>
        <w:sz w:val="20"/>
        <w:szCs w:val="20"/>
        <w:rtl/>
      </w:rPr>
      <w:t>דב פרידמן 8</w:t>
    </w:r>
    <w:r w:rsidRPr="00C251B1">
      <w:rPr>
        <w:rFonts w:ascii="Tahoma" w:hAnsi="Tahoma" w:cs="Rod"/>
        <w:b/>
        <w:bCs/>
        <w:color w:val="008080"/>
        <w:sz w:val="20"/>
        <w:szCs w:val="20"/>
        <w:rtl/>
      </w:rPr>
      <w:t xml:space="preserve">, ת.ד. </w:t>
    </w:r>
    <w:r w:rsidRPr="00C251B1">
      <w:rPr>
        <w:rFonts w:ascii="Tahoma" w:hAnsi="Tahoma" w:cs="Rod" w:hint="cs"/>
        <w:b/>
        <w:bCs/>
        <w:color w:val="008080"/>
        <w:sz w:val="20"/>
        <w:szCs w:val="20"/>
        <w:rtl/>
      </w:rPr>
      <w:t>3602</w:t>
    </w:r>
    <w:r w:rsidRPr="00C251B1">
      <w:rPr>
        <w:rFonts w:ascii="Tahoma" w:hAnsi="Tahoma" w:cs="Rod"/>
        <w:b/>
        <w:bCs/>
        <w:color w:val="008080"/>
        <w:sz w:val="20"/>
        <w:szCs w:val="20"/>
        <w:rtl/>
      </w:rPr>
      <w:t xml:space="preserve"> </w:t>
    </w:r>
    <w:r w:rsidRPr="00C251B1">
      <w:rPr>
        <w:rFonts w:ascii="Tahoma" w:hAnsi="Tahoma" w:cs="Rod" w:hint="cs"/>
        <w:b/>
        <w:bCs/>
        <w:color w:val="008080"/>
        <w:sz w:val="20"/>
        <w:szCs w:val="20"/>
        <w:rtl/>
      </w:rPr>
      <w:t>רמת-גן</w:t>
    </w:r>
    <w:r w:rsidRPr="00C251B1">
      <w:rPr>
        <w:rFonts w:ascii="Tahoma" w:hAnsi="Tahoma" w:cs="Rod"/>
        <w:b/>
        <w:bCs/>
        <w:color w:val="008080"/>
        <w:sz w:val="20"/>
        <w:szCs w:val="20"/>
        <w:rtl/>
      </w:rPr>
      <w:t xml:space="preserve"> </w:t>
    </w:r>
    <w:r w:rsidRPr="00C251B1">
      <w:rPr>
        <w:rFonts w:ascii="Tahoma" w:hAnsi="Tahoma" w:cs="Rod" w:hint="cs"/>
        <w:b/>
        <w:bCs/>
        <w:color w:val="008080"/>
        <w:sz w:val="20"/>
        <w:szCs w:val="20"/>
        <w:rtl/>
      </w:rPr>
      <w:t>52136</w:t>
    </w:r>
    <w:r w:rsidRPr="00C251B1">
      <w:rPr>
        <w:rFonts w:ascii="Tahoma" w:hAnsi="Tahoma" w:cs="Rod"/>
        <w:b/>
        <w:bCs/>
        <w:color w:val="008080"/>
        <w:sz w:val="20"/>
        <w:szCs w:val="20"/>
        <w:rtl/>
      </w:rPr>
      <w:t>, טל': 03-6241776,פקס': 03-6241779</w:t>
    </w:r>
  </w:p>
  <w:p w14:paraId="595F5647" w14:textId="77777777" w:rsidR="00772238" w:rsidRDefault="00772238" w:rsidP="005213A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A3DCF" w14:textId="77777777" w:rsidR="00871A17" w:rsidRDefault="00871A17" w:rsidP="00D82EE4">
      <w:pPr>
        <w:bidi/>
        <w:spacing w:after="0" w:line="240" w:lineRule="auto"/>
      </w:pPr>
      <w:r>
        <w:separator/>
      </w:r>
    </w:p>
  </w:footnote>
  <w:footnote w:type="continuationSeparator" w:id="0">
    <w:p w14:paraId="7294B277" w14:textId="77777777" w:rsidR="00871A17" w:rsidRDefault="00871A17" w:rsidP="00E21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AECE2" w14:textId="02A512E0" w:rsidR="00772238" w:rsidRPr="007E57EB" w:rsidRDefault="00137CCC" w:rsidP="007E57EB">
    <w:pPr>
      <w:pStyle w:val="a4"/>
      <w:rPr>
        <w:rtl/>
      </w:rPr>
    </w:pPr>
    <w:r>
      <w:rPr>
        <w:noProof/>
        <w:rtl/>
        <w:lang w:val="he-IL"/>
      </w:rPr>
      <w:drawing>
        <wp:anchor distT="0" distB="0" distL="114300" distR="114300" simplePos="0" relativeHeight="251660288" behindDoc="0" locked="0" layoutInCell="1" allowOverlap="1" wp14:anchorId="11D1D2FA" wp14:editId="7835BC7C">
          <wp:simplePos x="0" y="0"/>
          <wp:positionH relativeFrom="column">
            <wp:posOffset>2308225</wp:posOffset>
          </wp:positionH>
          <wp:positionV relativeFrom="paragraph">
            <wp:posOffset>-321945</wp:posOffset>
          </wp:positionV>
          <wp:extent cx="1210945" cy="1238250"/>
          <wp:effectExtent l="0" t="0" r="8255" b="0"/>
          <wp:wrapNone/>
          <wp:docPr id="48" name="תמונה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תמונה 4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0945" cy="1238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1084"/>
    <w:multiLevelType w:val="hybridMultilevel"/>
    <w:tmpl w:val="8AEC2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17F18"/>
    <w:multiLevelType w:val="multilevel"/>
    <w:tmpl w:val="AD7CEDF4"/>
    <w:lvl w:ilvl="0">
      <w:start w:val="1"/>
      <w:numFmt w:val="decimal"/>
      <w:lvlText w:val="%1."/>
      <w:lvlJc w:val="left"/>
      <w:pPr>
        <w:ind w:left="360" w:hanging="360"/>
      </w:pPr>
      <w:rPr>
        <w:rFonts w:hint="default"/>
        <w:b w:val="0"/>
        <w:bCs w:val="0"/>
        <w:color w:val="auto"/>
      </w:rPr>
    </w:lvl>
    <w:lvl w:ilvl="1">
      <w:start w:val="1"/>
      <w:numFmt w:val="decimal"/>
      <w:lvlText w:val="%1.%2."/>
      <w:lvlJc w:val="left"/>
      <w:pPr>
        <w:ind w:left="792" w:hanging="452"/>
      </w:pPr>
      <w:rPr>
        <w:rFonts w:hint="default"/>
        <w:b w:val="0"/>
        <w:bCs w:val="0"/>
      </w:rPr>
    </w:lvl>
    <w:lvl w:ilvl="2">
      <w:start w:val="1"/>
      <w:numFmt w:val="decimal"/>
      <w:lvlText w:val="%1.%2.%3."/>
      <w:lvlJc w:val="left"/>
      <w:pPr>
        <w:ind w:left="1224" w:hanging="54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8C743D"/>
    <w:multiLevelType w:val="hybridMultilevel"/>
    <w:tmpl w:val="0CC2EE32"/>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30282D31"/>
    <w:multiLevelType w:val="hybridMultilevel"/>
    <w:tmpl w:val="1916C92A"/>
    <w:lvl w:ilvl="0" w:tplc="628E4E24">
      <w:start w:val="1"/>
      <w:numFmt w:val="hebrew1"/>
      <w:lvlText w:val="%1."/>
      <w:lvlJc w:val="left"/>
      <w:pPr>
        <w:ind w:left="6030" w:hanging="360"/>
      </w:pPr>
      <w:rPr>
        <w:rFonts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4" w15:restartNumberingAfterBreak="0">
    <w:nsid w:val="3D49637E"/>
    <w:multiLevelType w:val="hybridMultilevel"/>
    <w:tmpl w:val="4FEEF476"/>
    <w:lvl w:ilvl="0" w:tplc="5DC6EF4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7F2F5F"/>
    <w:multiLevelType w:val="hybridMultilevel"/>
    <w:tmpl w:val="E7C2A064"/>
    <w:lvl w:ilvl="0" w:tplc="ADD45156">
      <w:start w:val="13"/>
      <w:numFmt w:val="bullet"/>
      <w:lvlText w:val="-"/>
      <w:lvlJc w:val="left"/>
      <w:pPr>
        <w:ind w:left="1152" w:hanging="360"/>
      </w:pPr>
      <w:rPr>
        <w:rFonts w:ascii="David" w:eastAsiaTheme="minorHAnsi" w:hAnsi="David" w:cs="David"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6CD745AF"/>
    <w:multiLevelType w:val="multilevel"/>
    <w:tmpl w:val="FCCCE4A8"/>
    <w:lvl w:ilvl="0">
      <w:start w:val="1"/>
      <w:numFmt w:val="decimal"/>
      <w:pStyle w:val="a"/>
      <w:isLgl/>
      <w:lvlText w:val="%1."/>
      <w:lvlJc w:val="left"/>
      <w:pPr>
        <w:tabs>
          <w:tab w:val="num" w:pos="720"/>
        </w:tabs>
        <w:ind w:left="720" w:hanging="720"/>
      </w:pPr>
      <w:rPr>
        <w:rFonts w:cs="David" w:hint="cs"/>
        <w:b w:val="0"/>
        <w:bCs w:val="0"/>
        <w:spacing w:val="-4"/>
        <w:sz w:val="24"/>
        <w:szCs w:val="24"/>
      </w:rPr>
    </w:lvl>
    <w:lvl w:ilvl="1">
      <w:start w:val="1"/>
      <w:numFmt w:val="decimal"/>
      <w:isLgl/>
      <w:lvlText w:val="%1.%2"/>
      <w:lvlJc w:val="left"/>
      <w:pPr>
        <w:tabs>
          <w:tab w:val="num" w:pos="1440"/>
        </w:tabs>
        <w:ind w:left="1440" w:hanging="720"/>
      </w:pPr>
      <w:rPr>
        <w:rFonts w:cs="David" w:hint="cs"/>
        <w:b w:val="0"/>
        <w:bCs w:val="0"/>
        <w:spacing w:val="-2"/>
        <w:sz w:val="24"/>
        <w:szCs w:val="24"/>
        <w:lang w:val="en-US"/>
      </w:rPr>
    </w:lvl>
    <w:lvl w:ilvl="2">
      <w:start w:val="1"/>
      <w:numFmt w:val="decimal"/>
      <w:isLgl/>
      <w:lvlText w:val="%1.%2.%3"/>
      <w:lvlJc w:val="left"/>
      <w:pPr>
        <w:tabs>
          <w:tab w:val="num" w:pos="2160"/>
        </w:tabs>
        <w:ind w:left="2160" w:hanging="720"/>
      </w:pPr>
      <w:rPr>
        <w:rFonts w:cs="David" w:hint="cs"/>
        <w:spacing w:val="-6"/>
        <w:sz w:val="24"/>
        <w:szCs w:val="24"/>
      </w:rPr>
    </w:lvl>
    <w:lvl w:ilvl="3">
      <w:start w:val="1"/>
      <w:numFmt w:val="decimal"/>
      <w:isLgl/>
      <w:lvlText w:val="%1.%2.%3.%4."/>
      <w:lvlJc w:val="left"/>
      <w:pPr>
        <w:tabs>
          <w:tab w:val="num" w:pos="2880"/>
        </w:tabs>
        <w:ind w:left="2880" w:hanging="720"/>
      </w:pPr>
      <w:rPr>
        <w:rFonts w:cs="David" w:hint="cs"/>
        <w:spacing w:val="-8"/>
        <w:kern w:val="24"/>
        <w:sz w:val="24"/>
        <w:szCs w:val="24"/>
      </w:rPr>
    </w:lvl>
    <w:lvl w:ilvl="4">
      <w:start w:val="1"/>
      <w:numFmt w:val="decimal"/>
      <w:isLgl/>
      <w:lvlText w:val="%1.%2.%3.%4.%5."/>
      <w:lvlJc w:val="left"/>
      <w:pPr>
        <w:tabs>
          <w:tab w:val="num" w:pos="3960"/>
        </w:tabs>
        <w:ind w:left="3960" w:hanging="1080"/>
      </w:pPr>
      <w:rPr>
        <w:rFonts w:cs="David" w:hint="default"/>
        <w:spacing w:val="0"/>
        <w:sz w:val="24"/>
        <w:szCs w:val="24"/>
      </w:rPr>
    </w:lvl>
    <w:lvl w:ilvl="5">
      <w:start w:val="1"/>
      <w:numFmt w:val="decimal"/>
      <w:isLgl/>
      <w:lvlText w:val="%1.%2.%3.%4.%5.%6."/>
      <w:lvlJc w:val="left"/>
      <w:pPr>
        <w:tabs>
          <w:tab w:val="num" w:pos="4680"/>
        </w:tabs>
        <w:ind w:left="4680" w:hanging="1080"/>
      </w:pPr>
      <w:rPr>
        <w:rFonts w:cs="David" w:hint="default"/>
        <w:spacing w:val="0"/>
        <w:sz w:val="24"/>
        <w:szCs w:val="24"/>
      </w:rPr>
    </w:lvl>
    <w:lvl w:ilvl="6">
      <w:start w:val="1"/>
      <w:numFmt w:val="decimal"/>
      <w:isLgl/>
      <w:lvlText w:val="%1.%2.%3.%4.%5.%6.%7."/>
      <w:lvlJc w:val="left"/>
      <w:pPr>
        <w:tabs>
          <w:tab w:val="num" w:pos="5760"/>
        </w:tabs>
        <w:ind w:left="5760" w:hanging="1440"/>
      </w:pPr>
      <w:rPr>
        <w:rFonts w:hint="default"/>
        <w:spacing w:val="0"/>
        <w:sz w:val="24"/>
      </w:rPr>
    </w:lvl>
    <w:lvl w:ilvl="7">
      <w:start w:val="1"/>
      <w:numFmt w:val="decimal"/>
      <w:isLgl/>
      <w:lvlText w:val="%1.%2.%3.%4.%5.%6.%7.%8."/>
      <w:lvlJc w:val="left"/>
      <w:pPr>
        <w:tabs>
          <w:tab w:val="num" w:pos="6480"/>
        </w:tabs>
        <w:ind w:left="6480" w:hanging="1440"/>
      </w:pPr>
      <w:rPr>
        <w:rFonts w:hint="default"/>
        <w:spacing w:val="0"/>
        <w:sz w:val="24"/>
      </w:rPr>
    </w:lvl>
    <w:lvl w:ilvl="8">
      <w:start w:val="1"/>
      <w:numFmt w:val="decimal"/>
      <w:isLgl/>
      <w:lvlText w:val="%1.%2.%3.%4.%5.%6.%7.%8.%9."/>
      <w:lvlJc w:val="left"/>
      <w:pPr>
        <w:tabs>
          <w:tab w:val="num" w:pos="7200"/>
        </w:tabs>
        <w:ind w:left="7200" w:hanging="1440"/>
      </w:pPr>
      <w:rPr>
        <w:rFonts w:hint="default"/>
        <w:spacing w:val="0"/>
        <w:sz w:val="24"/>
      </w:rPr>
    </w:lvl>
  </w:abstractNum>
  <w:abstractNum w:abstractNumId="7" w15:restartNumberingAfterBreak="0">
    <w:nsid w:val="799D3C50"/>
    <w:multiLevelType w:val="hybridMultilevel"/>
    <w:tmpl w:val="6186E470"/>
    <w:lvl w:ilvl="0" w:tplc="50A2E298">
      <w:start w:val="30"/>
      <w:numFmt w:val="bullet"/>
      <w:lvlText w:val=""/>
      <w:lvlJc w:val="left"/>
      <w:pPr>
        <w:ind w:left="1152" w:hanging="360"/>
      </w:pPr>
      <w:rPr>
        <w:rFonts w:ascii="Symbol" w:eastAsiaTheme="minorHAnsi" w:hAnsi="Symbol" w:cs="David"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7C761601"/>
    <w:multiLevelType w:val="hybridMultilevel"/>
    <w:tmpl w:val="6ACC8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4"/>
  </w:num>
  <w:num w:numId="5">
    <w:abstractNumId w:val="7"/>
  </w:num>
  <w:num w:numId="6">
    <w:abstractNumId w:val="6"/>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644"/>
    <w:rsid w:val="000019BC"/>
    <w:rsid w:val="00002828"/>
    <w:rsid w:val="00003F88"/>
    <w:rsid w:val="000043A5"/>
    <w:rsid w:val="00007113"/>
    <w:rsid w:val="0001049D"/>
    <w:rsid w:val="0001101C"/>
    <w:rsid w:val="00025C72"/>
    <w:rsid w:val="000305D1"/>
    <w:rsid w:val="00032D5D"/>
    <w:rsid w:val="00033994"/>
    <w:rsid w:val="00082264"/>
    <w:rsid w:val="00083963"/>
    <w:rsid w:val="0008624F"/>
    <w:rsid w:val="000916B3"/>
    <w:rsid w:val="00094405"/>
    <w:rsid w:val="000A65AF"/>
    <w:rsid w:val="000A761E"/>
    <w:rsid w:val="000A7A1D"/>
    <w:rsid w:val="000B3828"/>
    <w:rsid w:val="000C343E"/>
    <w:rsid w:val="000C3C42"/>
    <w:rsid w:val="000C4572"/>
    <w:rsid w:val="000C4DF4"/>
    <w:rsid w:val="000D07A4"/>
    <w:rsid w:val="000D1ED9"/>
    <w:rsid w:val="000E0969"/>
    <w:rsid w:val="000E0A53"/>
    <w:rsid w:val="000E2858"/>
    <w:rsid w:val="000E47AF"/>
    <w:rsid w:val="000E6F44"/>
    <w:rsid w:val="000F1304"/>
    <w:rsid w:val="000F7FE2"/>
    <w:rsid w:val="001000F6"/>
    <w:rsid w:val="001005BE"/>
    <w:rsid w:val="001074C3"/>
    <w:rsid w:val="0011257F"/>
    <w:rsid w:val="0011374C"/>
    <w:rsid w:val="00120A64"/>
    <w:rsid w:val="00122045"/>
    <w:rsid w:val="0012397B"/>
    <w:rsid w:val="00126D6D"/>
    <w:rsid w:val="00131123"/>
    <w:rsid w:val="00137CCC"/>
    <w:rsid w:val="001421A4"/>
    <w:rsid w:val="0014483F"/>
    <w:rsid w:val="001516CC"/>
    <w:rsid w:val="00153C5F"/>
    <w:rsid w:val="001607D8"/>
    <w:rsid w:val="00167116"/>
    <w:rsid w:val="00170684"/>
    <w:rsid w:val="00173941"/>
    <w:rsid w:val="00177217"/>
    <w:rsid w:val="001802F5"/>
    <w:rsid w:val="001901D3"/>
    <w:rsid w:val="0019067C"/>
    <w:rsid w:val="0019619D"/>
    <w:rsid w:val="0019782C"/>
    <w:rsid w:val="001B3C77"/>
    <w:rsid w:val="001B50CC"/>
    <w:rsid w:val="001C170B"/>
    <w:rsid w:val="001C5361"/>
    <w:rsid w:val="001D075C"/>
    <w:rsid w:val="001D39CC"/>
    <w:rsid w:val="001D5704"/>
    <w:rsid w:val="001D57F6"/>
    <w:rsid w:val="001E3E63"/>
    <w:rsid w:val="001E40EA"/>
    <w:rsid w:val="001E4539"/>
    <w:rsid w:val="001E5F7F"/>
    <w:rsid w:val="001F4EB9"/>
    <w:rsid w:val="001F4F71"/>
    <w:rsid w:val="00200CA8"/>
    <w:rsid w:val="002032C6"/>
    <w:rsid w:val="00216644"/>
    <w:rsid w:val="0022123F"/>
    <w:rsid w:val="00224295"/>
    <w:rsid w:val="002252A5"/>
    <w:rsid w:val="00225D3B"/>
    <w:rsid w:val="00234D91"/>
    <w:rsid w:val="00245549"/>
    <w:rsid w:val="00251BA0"/>
    <w:rsid w:val="00263527"/>
    <w:rsid w:val="002638AD"/>
    <w:rsid w:val="00263B7C"/>
    <w:rsid w:val="002645F0"/>
    <w:rsid w:val="002714C9"/>
    <w:rsid w:val="0027202A"/>
    <w:rsid w:val="002744B3"/>
    <w:rsid w:val="002758C7"/>
    <w:rsid w:val="00276FE6"/>
    <w:rsid w:val="0028108C"/>
    <w:rsid w:val="00290D08"/>
    <w:rsid w:val="00293847"/>
    <w:rsid w:val="00294AFC"/>
    <w:rsid w:val="002A1100"/>
    <w:rsid w:val="002A15C4"/>
    <w:rsid w:val="002A2A9C"/>
    <w:rsid w:val="002A54EB"/>
    <w:rsid w:val="002B4BAE"/>
    <w:rsid w:val="002B5F9E"/>
    <w:rsid w:val="002B62CB"/>
    <w:rsid w:val="002B7C1D"/>
    <w:rsid w:val="002C0F7C"/>
    <w:rsid w:val="002C2EC6"/>
    <w:rsid w:val="002C5EC1"/>
    <w:rsid w:val="002C6F75"/>
    <w:rsid w:val="002D0A52"/>
    <w:rsid w:val="002D604F"/>
    <w:rsid w:val="002D79F0"/>
    <w:rsid w:val="002E3B01"/>
    <w:rsid w:val="002E41A8"/>
    <w:rsid w:val="002F04CE"/>
    <w:rsid w:val="002F3BE0"/>
    <w:rsid w:val="00304DE9"/>
    <w:rsid w:val="003143E9"/>
    <w:rsid w:val="00322B29"/>
    <w:rsid w:val="00322D30"/>
    <w:rsid w:val="00324CD4"/>
    <w:rsid w:val="00330416"/>
    <w:rsid w:val="0033246C"/>
    <w:rsid w:val="00332993"/>
    <w:rsid w:val="00333A1B"/>
    <w:rsid w:val="00334064"/>
    <w:rsid w:val="00334D78"/>
    <w:rsid w:val="003376CD"/>
    <w:rsid w:val="00340A55"/>
    <w:rsid w:val="00342C57"/>
    <w:rsid w:val="00344D8A"/>
    <w:rsid w:val="003541C7"/>
    <w:rsid w:val="00357BC5"/>
    <w:rsid w:val="00361A37"/>
    <w:rsid w:val="0036728E"/>
    <w:rsid w:val="00370CE0"/>
    <w:rsid w:val="0037575E"/>
    <w:rsid w:val="003772CE"/>
    <w:rsid w:val="00381B48"/>
    <w:rsid w:val="00387CBC"/>
    <w:rsid w:val="003902CF"/>
    <w:rsid w:val="0039085E"/>
    <w:rsid w:val="003A3BA0"/>
    <w:rsid w:val="003A6767"/>
    <w:rsid w:val="003B0E74"/>
    <w:rsid w:val="003B2B0D"/>
    <w:rsid w:val="003B39DE"/>
    <w:rsid w:val="003B688D"/>
    <w:rsid w:val="003C18CE"/>
    <w:rsid w:val="003C2018"/>
    <w:rsid w:val="003C3447"/>
    <w:rsid w:val="003D284A"/>
    <w:rsid w:val="003D42B0"/>
    <w:rsid w:val="003D5C13"/>
    <w:rsid w:val="003D5F2D"/>
    <w:rsid w:val="003D606F"/>
    <w:rsid w:val="003E0CA1"/>
    <w:rsid w:val="003E25D4"/>
    <w:rsid w:val="003E3D38"/>
    <w:rsid w:val="003E49B0"/>
    <w:rsid w:val="003E5000"/>
    <w:rsid w:val="003E6D2F"/>
    <w:rsid w:val="003E6D42"/>
    <w:rsid w:val="003E770D"/>
    <w:rsid w:val="003E7AF0"/>
    <w:rsid w:val="00400AC1"/>
    <w:rsid w:val="0041277D"/>
    <w:rsid w:val="004133A1"/>
    <w:rsid w:val="00416669"/>
    <w:rsid w:val="00422171"/>
    <w:rsid w:val="004340C5"/>
    <w:rsid w:val="00434705"/>
    <w:rsid w:val="00434945"/>
    <w:rsid w:val="004355E1"/>
    <w:rsid w:val="00437D2E"/>
    <w:rsid w:val="00440B0F"/>
    <w:rsid w:val="00442FC0"/>
    <w:rsid w:val="00444A1A"/>
    <w:rsid w:val="004475A0"/>
    <w:rsid w:val="00451032"/>
    <w:rsid w:val="00454611"/>
    <w:rsid w:val="00461BB9"/>
    <w:rsid w:val="004653DA"/>
    <w:rsid w:val="00470A1A"/>
    <w:rsid w:val="0047193C"/>
    <w:rsid w:val="004726D8"/>
    <w:rsid w:val="00472D88"/>
    <w:rsid w:val="00474E62"/>
    <w:rsid w:val="00477F3C"/>
    <w:rsid w:val="00480AE7"/>
    <w:rsid w:val="00480BAE"/>
    <w:rsid w:val="004846D2"/>
    <w:rsid w:val="00484FD8"/>
    <w:rsid w:val="00485C6D"/>
    <w:rsid w:val="00493DAA"/>
    <w:rsid w:val="00495CA5"/>
    <w:rsid w:val="004A5447"/>
    <w:rsid w:val="004B1940"/>
    <w:rsid w:val="004C01DC"/>
    <w:rsid w:val="004C0858"/>
    <w:rsid w:val="004C33C9"/>
    <w:rsid w:val="004D0557"/>
    <w:rsid w:val="004D1BF9"/>
    <w:rsid w:val="004D3D1F"/>
    <w:rsid w:val="004D47C5"/>
    <w:rsid w:val="004F042C"/>
    <w:rsid w:val="004F20EA"/>
    <w:rsid w:val="004F60A0"/>
    <w:rsid w:val="00501ABD"/>
    <w:rsid w:val="00504D14"/>
    <w:rsid w:val="00506D16"/>
    <w:rsid w:val="00507AE9"/>
    <w:rsid w:val="005103DA"/>
    <w:rsid w:val="00511404"/>
    <w:rsid w:val="0051724C"/>
    <w:rsid w:val="005213AE"/>
    <w:rsid w:val="00523443"/>
    <w:rsid w:val="00525821"/>
    <w:rsid w:val="00526BBD"/>
    <w:rsid w:val="005308E8"/>
    <w:rsid w:val="00532E72"/>
    <w:rsid w:val="00536C50"/>
    <w:rsid w:val="005401D4"/>
    <w:rsid w:val="00546B78"/>
    <w:rsid w:val="00551822"/>
    <w:rsid w:val="00552725"/>
    <w:rsid w:val="00562144"/>
    <w:rsid w:val="0056597F"/>
    <w:rsid w:val="0056722D"/>
    <w:rsid w:val="0057099C"/>
    <w:rsid w:val="00571BE8"/>
    <w:rsid w:val="0057339F"/>
    <w:rsid w:val="005737E7"/>
    <w:rsid w:val="00573C84"/>
    <w:rsid w:val="00583C04"/>
    <w:rsid w:val="00594CF8"/>
    <w:rsid w:val="005A4DBE"/>
    <w:rsid w:val="005A7F2E"/>
    <w:rsid w:val="005B2A36"/>
    <w:rsid w:val="005C1435"/>
    <w:rsid w:val="005C3481"/>
    <w:rsid w:val="005C5307"/>
    <w:rsid w:val="005C6A42"/>
    <w:rsid w:val="005D78BE"/>
    <w:rsid w:val="005E2A66"/>
    <w:rsid w:val="005F4338"/>
    <w:rsid w:val="006059CD"/>
    <w:rsid w:val="006077F1"/>
    <w:rsid w:val="00613A63"/>
    <w:rsid w:val="00614917"/>
    <w:rsid w:val="00623D72"/>
    <w:rsid w:val="0062735F"/>
    <w:rsid w:val="006323B5"/>
    <w:rsid w:val="00632446"/>
    <w:rsid w:val="00636079"/>
    <w:rsid w:val="00636C07"/>
    <w:rsid w:val="00637541"/>
    <w:rsid w:val="00637743"/>
    <w:rsid w:val="00640291"/>
    <w:rsid w:val="00641A7F"/>
    <w:rsid w:val="00641B82"/>
    <w:rsid w:val="00655147"/>
    <w:rsid w:val="006564D9"/>
    <w:rsid w:val="006568B5"/>
    <w:rsid w:val="00657724"/>
    <w:rsid w:val="0066264E"/>
    <w:rsid w:val="006721A1"/>
    <w:rsid w:val="00673CD3"/>
    <w:rsid w:val="006768EC"/>
    <w:rsid w:val="00681248"/>
    <w:rsid w:val="0068218F"/>
    <w:rsid w:val="00687A08"/>
    <w:rsid w:val="00697E50"/>
    <w:rsid w:val="006A7FDE"/>
    <w:rsid w:val="006C1218"/>
    <w:rsid w:val="006C14A8"/>
    <w:rsid w:val="006C6F1D"/>
    <w:rsid w:val="006C710B"/>
    <w:rsid w:val="006C7591"/>
    <w:rsid w:val="006D1CF7"/>
    <w:rsid w:val="006D2EE1"/>
    <w:rsid w:val="006D3573"/>
    <w:rsid w:val="006D3E4F"/>
    <w:rsid w:val="006E71EA"/>
    <w:rsid w:val="006F0E93"/>
    <w:rsid w:val="006F3AC3"/>
    <w:rsid w:val="006F6916"/>
    <w:rsid w:val="00700109"/>
    <w:rsid w:val="00700A5F"/>
    <w:rsid w:val="0071019A"/>
    <w:rsid w:val="00711AC8"/>
    <w:rsid w:val="00714C8E"/>
    <w:rsid w:val="007163B6"/>
    <w:rsid w:val="007165F8"/>
    <w:rsid w:val="00725ED2"/>
    <w:rsid w:val="0073773A"/>
    <w:rsid w:val="00741C2D"/>
    <w:rsid w:val="00741E0A"/>
    <w:rsid w:val="00746E0C"/>
    <w:rsid w:val="007506DC"/>
    <w:rsid w:val="007508AD"/>
    <w:rsid w:val="0075093A"/>
    <w:rsid w:val="00756A50"/>
    <w:rsid w:val="00761953"/>
    <w:rsid w:val="00761C18"/>
    <w:rsid w:val="00772238"/>
    <w:rsid w:val="007747BE"/>
    <w:rsid w:val="00777F3A"/>
    <w:rsid w:val="00783062"/>
    <w:rsid w:val="00784FBD"/>
    <w:rsid w:val="0079203B"/>
    <w:rsid w:val="007A0740"/>
    <w:rsid w:val="007A13ED"/>
    <w:rsid w:val="007B0B8B"/>
    <w:rsid w:val="007B1246"/>
    <w:rsid w:val="007B2D5D"/>
    <w:rsid w:val="007C02D7"/>
    <w:rsid w:val="007C0890"/>
    <w:rsid w:val="007C1D64"/>
    <w:rsid w:val="007C23F4"/>
    <w:rsid w:val="007C5FDF"/>
    <w:rsid w:val="007D11D9"/>
    <w:rsid w:val="007E3082"/>
    <w:rsid w:val="007E4D34"/>
    <w:rsid w:val="007E57EB"/>
    <w:rsid w:val="007F1374"/>
    <w:rsid w:val="007F158D"/>
    <w:rsid w:val="007F625C"/>
    <w:rsid w:val="007F63B6"/>
    <w:rsid w:val="007F6C33"/>
    <w:rsid w:val="00804970"/>
    <w:rsid w:val="00804D3B"/>
    <w:rsid w:val="008054C3"/>
    <w:rsid w:val="008142B5"/>
    <w:rsid w:val="008233B0"/>
    <w:rsid w:val="00824720"/>
    <w:rsid w:val="00831483"/>
    <w:rsid w:val="008347D4"/>
    <w:rsid w:val="00837ACE"/>
    <w:rsid w:val="00841147"/>
    <w:rsid w:val="008426F1"/>
    <w:rsid w:val="00842A1F"/>
    <w:rsid w:val="00842A36"/>
    <w:rsid w:val="008445EF"/>
    <w:rsid w:val="0084579C"/>
    <w:rsid w:val="00845E98"/>
    <w:rsid w:val="008468F5"/>
    <w:rsid w:val="008544B6"/>
    <w:rsid w:val="00856C10"/>
    <w:rsid w:val="0086041E"/>
    <w:rsid w:val="00863F25"/>
    <w:rsid w:val="00865035"/>
    <w:rsid w:val="0086512B"/>
    <w:rsid w:val="00871A17"/>
    <w:rsid w:val="0087523F"/>
    <w:rsid w:val="00877234"/>
    <w:rsid w:val="00885181"/>
    <w:rsid w:val="00887C1C"/>
    <w:rsid w:val="008910CA"/>
    <w:rsid w:val="0089211E"/>
    <w:rsid w:val="008944AD"/>
    <w:rsid w:val="0089551A"/>
    <w:rsid w:val="008970FB"/>
    <w:rsid w:val="008A0037"/>
    <w:rsid w:val="008A18CA"/>
    <w:rsid w:val="008A466C"/>
    <w:rsid w:val="008A4B7C"/>
    <w:rsid w:val="008A6DB6"/>
    <w:rsid w:val="008B052B"/>
    <w:rsid w:val="008B10CA"/>
    <w:rsid w:val="008B29A4"/>
    <w:rsid w:val="008B371E"/>
    <w:rsid w:val="008B76BD"/>
    <w:rsid w:val="008C16EA"/>
    <w:rsid w:val="008C4436"/>
    <w:rsid w:val="008C5DB9"/>
    <w:rsid w:val="008D00AC"/>
    <w:rsid w:val="008D0FC9"/>
    <w:rsid w:val="008D43EC"/>
    <w:rsid w:val="008D51D3"/>
    <w:rsid w:val="008E16FF"/>
    <w:rsid w:val="008E7D5A"/>
    <w:rsid w:val="008F17C0"/>
    <w:rsid w:val="008F37F3"/>
    <w:rsid w:val="008F4D6D"/>
    <w:rsid w:val="008F52C9"/>
    <w:rsid w:val="008F685A"/>
    <w:rsid w:val="008F750F"/>
    <w:rsid w:val="0090598D"/>
    <w:rsid w:val="00922D93"/>
    <w:rsid w:val="00927AE1"/>
    <w:rsid w:val="00927D7E"/>
    <w:rsid w:val="00931BF3"/>
    <w:rsid w:val="00937410"/>
    <w:rsid w:val="00943BE6"/>
    <w:rsid w:val="00956388"/>
    <w:rsid w:val="009612F8"/>
    <w:rsid w:val="00962E67"/>
    <w:rsid w:val="00977DDB"/>
    <w:rsid w:val="00990B0B"/>
    <w:rsid w:val="009A36FA"/>
    <w:rsid w:val="009B3BA1"/>
    <w:rsid w:val="009C3894"/>
    <w:rsid w:val="009C3E8F"/>
    <w:rsid w:val="009D23A6"/>
    <w:rsid w:val="009D3C82"/>
    <w:rsid w:val="009D5E35"/>
    <w:rsid w:val="009D68A2"/>
    <w:rsid w:val="009E0413"/>
    <w:rsid w:val="009E42D3"/>
    <w:rsid w:val="009E6BF6"/>
    <w:rsid w:val="009E7F9F"/>
    <w:rsid w:val="009F1A09"/>
    <w:rsid w:val="00A055E3"/>
    <w:rsid w:val="00A176AE"/>
    <w:rsid w:val="00A251CF"/>
    <w:rsid w:val="00A25BEB"/>
    <w:rsid w:val="00A27839"/>
    <w:rsid w:val="00A41AD7"/>
    <w:rsid w:val="00A45A98"/>
    <w:rsid w:val="00A50ECB"/>
    <w:rsid w:val="00A6083B"/>
    <w:rsid w:val="00A63B7E"/>
    <w:rsid w:val="00A71AD2"/>
    <w:rsid w:val="00A73115"/>
    <w:rsid w:val="00A77B27"/>
    <w:rsid w:val="00A80833"/>
    <w:rsid w:val="00A808CF"/>
    <w:rsid w:val="00A82CD4"/>
    <w:rsid w:val="00A9344D"/>
    <w:rsid w:val="00A94F76"/>
    <w:rsid w:val="00A95A51"/>
    <w:rsid w:val="00A96773"/>
    <w:rsid w:val="00AA3A85"/>
    <w:rsid w:val="00AA7BD5"/>
    <w:rsid w:val="00AB6BF5"/>
    <w:rsid w:val="00AC52F8"/>
    <w:rsid w:val="00AC5E06"/>
    <w:rsid w:val="00AD05E4"/>
    <w:rsid w:val="00AD4A73"/>
    <w:rsid w:val="00AD742C"/>
    <w:rsid w:val="00AF487F"/>
    <w:rsid w:val="00AF6CDC"/>
    <w:rsid w:val="00AF7AF9"/>
    <w:rsid w:val="00B018F5"/>
    <w:rsid w:val="00B10BF6"/>
    <w:rsid w:val="00B1591D"/>
    <w:rsid w:val="00B25DB4"/>
    <w:rsid w:val="00B30854"/>
    <w:rsid w:val="00B31373"/>
    <w:rsid w:val="00B35DF0"/>
    <w:rsid w:val="00B37603"/>
    <w:rsid w:val="00B425BD"/>
    <w:rsid w:val="00B447F8"/>
    <w:rsid w:val="00B46943"/>
    <w:rsid w:val="00B511DE"/>
    <w:rsid w:val="00B53D35"/>
    <w:rsid w:val="00B56A4A"/>
    <w:rsid w:val="00B57DBD"/>
    <w:rsid w:val="00B601BA"/>
    <w:rsid w:val="00B6029B"/>
    <w:rsid w:val="00B60B75"/>
    <w:rsid w:val="00B60F2F"/>
    <w:rsid w:val="00B61917"/>
    <w:rsid w:val="00B7389D"/>
    <w:rsid w:val="00B772ED"/>
    <w:rsid w:val="00B855A3"/>
    <w:rsid w:val="00B92D20"/>
    <w:rsid w:val="00B9461E"/>
    <w:rsid w:val="00B9719F"/>
    <w:rsid w:val="00BA02C3"/>
    <w:rsid w:val="00BA4FD3"/>
    <w:rsid w:val="00BA5B2E"/>
    <w:rsid w:val="00BA78B9"/>
    <w:rsid w:val="00BB62C7"/>
    <w:rsid w:val="00BC215A"/>
    <w:rsid w:val="00BC5086"/>
    <w:rsid w:val="00BC7AC2"/>
    <w:rsid w:val="00BD1BDC"/>
    <w:rsid w:val="00BD3285"/>
    <w:rsid w:val="00BD74E7"/>
    <w:rsid w:val="00BE4291"/>
    <w:rsid w:val="00BE5797"/>
    <w:rsid w:val="00BE6CFD"/>
    <w:rsid w:val="00BE7ACD"/>
    <w:rsid w:val="00BF1593"/>
    <w:rsid w:val="00BF2C3B"/>
    <w:rsid w:val="00BF352B"/>
    <w:rsid w:val="00BF4919"/>
    <w:rsid w:val="00BF6C61"/>
    <w:rsid w:val="00BF6EF2"/>
    <w:rsid w:val="00BF7C9F"/>
    <w:rsid w:val="00C06486"/>
    <w:rsid w:val="00C11FF5"/>
    <w:rsid w:val="00C14A70"/>
    <w:rsid w:val="00C15F75"/>
    <w:rsid w:val="00C1676C"/>
    <w:rsid w:val="00C251B1"/>
    <w:rsid w:val="00C258D3"/>
    <w:rsid w:val="00C27A6E"/>
    <w:rsid w:val="00C32185"/>
    <w:rsid w:val="00C326B3"/>
    <w:rsid w:val="00C355BB"/>
    <w:rsid w:val="00C40BC0"/>
    <w:rsid w:val="00C43EBC"/>
    <w:rsid w:val="00C54BFD"/>
    <w:rsid w:val="00C553CD"/>
    <w:rsid w:val="00C56962"/>
    <w:rsid w:val="00C628C2"/>
    <w:rsid w:val="00C739FA"/>
    <w:rsid w:val="00C76061"/>
    <w:rsid w:val="00C768C8"/>
    <w:rsid w:val="00C81DD0"/>
    <w:rsid w:val="00C8567E"/>
    <w:rsid w:val="00C87513"/>
    <w:rsid w:val="00C90DEF"/>
    <w:rsid w:val="00C91D3B"/>
    <w:rsid w:val="00C930C3"/>
    <w:rsid w:val="00C941B1"/>
    <w:rsid w:val="00C94F32"/>
    <w:rsid w:val="00C94FBE"/>
    <w:rsid w:val="00CA4090"/>
    <w:rsid w:val="00CA508E"/>
    <w:rsid w:val="00CB6A7E"/>
    <w:rsid w:val="00CC44B7"/>
    <w:rsid w:val="00CC77E6"/>
    <w:rsid w:val="00CD26D8"/>
    <w:rsid w:val="00CD43C0"/>
    <w:rsid w:val="00CD4B78"/>
    <w:rsid w:val="00CE02D5"/>
    <w:rsid w:val="00CE3DF9"/>
    <w:rsid w:val="00CE5304"/>
    <w:rsid w:val="00D01A05"/>
    <w:rsid w:val="00D0314E"/>
    <w:rsid w:val="00D177E0"/>
    <w:rsid w:val="00D21666"/>
    <w:rsid w:val="00D231E5"/>
    <w:rsid w:val="00D23FDF"/>
    <w:rsid w:val="00D40B85"/>
    <w:rsid w:val="00D41A36"/>
    <w:rsid w:val="00D45F68"/>
    <w:rsid w:val="00D46CCA"/>
    <w:rsid w:val="00D63431"/>
    <w:rsid w:val="00D6548A"/>
    <w:rsid w:val="00D65755"/>
    <w:rsid w:val="00D65C57"/>
    <w:rsid w:val="00D716A0"/>
    <w:rsid w:val="00D755E0"/>
    <w:rsid w:val="00D82EE4"/>
    <w:rsid w:val="00D852D4"/>
    <w:rsid w:val="00D86D7C"/>
    <w:rsid w:val="00D916FF"/>
    <w:rsid w:val="00D932E6"/>
    <w:rsid w:val="00DA28F0"/>
    <w:rsid w:val="00DB3200"/>
    <w:rsid w:val="00DB7C64"/>
    <w:rsid w:val="00DC170A"/>
    <w:rsid w:val="00DC50B1"/>
    <w:rsid w:val="00DC5227"/>
    <w:rsid w:val="00DC6933"/>
    <w:rsid w:val="00DD19AA"/>
    <w:rsid w:val="00DD3000"/>
    <w:rsid w:val="00DD5669"/>
    <w:rsid w:val="00DD606C"/>
    <w:rsid w:val="00DE5B21"/>
    <w:rsid w:val="00DE6CE9"/>
    <w:rsid w:val="00DF0813"/>
    <w:rsid w:val="00DF28D0"/>
    <w:rsid w:val="00DF2CC6"/>
    <w:rsid w:val="00DF633A"/>
    <w:rsid w:val="00DF7F60"/>
    <w:rsid w:val="00E0013E"/>
    <w:rsid w:val="00E01A94"/>
    <w:rsid w:val="00E02807"/>
    <w:rsid w:val="00E04A6D"/>
    <w:rsid w:val="00E05025"/>
    <w:rsid w:val="00E052A5"/>
    <w:rsid w:val="00E10F2D"/>
    <w:rsid w:val="00E12E3F"/>
    <w:rsid w:val="00E170B2"/>
    <w:rsid w:val="00E2186F"/>
    <w:rsid w:val="00E2401F"/>
    <w:rsid w:val="00E2436E"/>
    <w:rsid w:val="00E256A5"/>
    <w:rsid w:val="00E31B70"/>
    <w:rsid w:val="00E35B92"/>
    <w:rsid w:val="00E37081"/>
    <w:rsid w:val="00E5239C"/>
    <w:rsid w:val="00E53675"/>
    <w:rsid w:val="00E54EDB"/>
    <w:rsid w:val="00E609A9"/>
    <w:rsid w:val="00E610BC"/>
    <w:rsid w:val="00E70EF4"/>
    <w:rsid w:val="00E743E3"/>
    <w:rsid w:val="00E7690B"/>
    <w:rsid w:val="00E93667"/>
    <w:rsid w:val="00E95317"/>
    <w:rsid w:val="00EA157E"/>
    <w:rsid w:val="00EA2507"/>
    <w:rsid w:val="00EB3BB9"/>
    <w:rsid w:val="00EC2F0E"/>
    <w:rsid w:val="00EC56D4"/>
    <w:rsid w:val="00EC60A6"/>
    <w:rsid w:val="00ED17D3"/>
    <w:rsid w:val="00ED3482"/>
    <w:rsid w:val="00ED3875"/>
    <w:rsid w:val="00ED3A16"/>
    <w:rsid w:val="00EE1728"/>
    <w:rsid w:val="00EE2C2B"/>
    <w:rsid w:val="00EE43EB"/>
    <w:rsid w:val="00EE74F0"/>
    <w:rsid w:val="00EF08FB"/>
    <w:rsid w:val="00EF4499"/>
    <w:rsid w:val="00EF4692"/>
    <w:rsid w:val="00EF484A"/>
    <w:rsid w:val="00EF6116"/>
    <w:rsid w:val="00EF63A0"/>
    <w:rsid w:val="00EF6D01"/>
    <w:rsid w:val="00F0232D"/>
    <w:rsid w:val="00F04BCC"/>
    <w:rsid w:val="00F078B1"/>
    <w:rsid w:val="00F13D21"/>
    <w:rsid w:val="00F208D9"/>
    <w:rsid w:val="00F25014"/>
    <w:rsid w:val="00F25BB8"/>
    <w:rsid w:val="00F263B5"/>
    <w:rsid w:val="00F35A2D"/>
    <w:rsid w:val="00F41202"/>
    <w:rsid w:val="00F47247"/>
    <w:rsid w:val="00F47E20"/>
    <w:rsid w:val="00F50C4A"/>
    <w:rsid w:val="00F60185"/>
    <w:rsid w:val="00F6422F"/>
    <w:rsid w:val="00F668A0"/>
    <w:rsid w:val="00F6711B"/>
    <w:rsid w:val="00F67B27"/>
    <w:rsid w:val="00F72108"/>
    <w:rsid w:val="00F76BD9"/>
    <w:rsid w:val="00F80683"/>
    <w:rsid w:val="00F8153C"/>
    <w:rsid w:val="00F81C0A"/>
    <w:rsid w:val="00F85444"/>
    <w:rsid w:val="00F90696"/>
    <w:rsid w:val="00F9131F"/>
    <w:rsid w:val="00FA26EB"/>
    <w:rsid w:val="00FA2709"/>
    <w:rsid w:val="00FB215C"/>
    <w:rsid w:val="00FB448A"/>
    <w:rsid w:val="00FC3655"/>
    <w:rsid w:val="00FC54AE"/>
    <w:rsid w:val="00FC70F2"/>
    <w:rsid w:val="00FD16F1"/>
    <w:rsid w:val="00FD379D"/>
    <w:rsid w:val="00FD5524"/>
    <w:rsid w:val="00FD7C1D"/>
    <w:rsid w:val="00FD7E4D"/>
    <w:rsid w:val="00FE4132"/>
    <w:rsid w:val="00FF1BAB"/>
    <w:rsid w:val="00FF684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51820C"/>
  <w15:chartTrackingRefBased/>
  <w15:docId w15:val="{623401E0-2678-487F-A9E5-2436D1D1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2">
    <w:name w:val="heading 2"/>
    <w:basedOn w:val="a0"/>
    <w:next w:val="a0"/>
    <w:link w:val="20"/>
    <w:uiPriority w:val="9"/>
    <w:qFormat/>
    <w:rsid w:val="00E2186F"/>
    <w:pPr>
      <w:keepNext/>
      <w:bidi/>
      <w:spacing w:after="0" w:line="240" w:lineRule="auto"/>
      <w:outlineLvl w:val="1"/>
    </w:pPr>
    <w:rPr>
      <w:rFonts w:ascii="Times New Roman" w:eastAsia="Times New Roman" w:hAnsi="Times New Roman" w:cs="Arial"/>
      <w:bCs/>
      <w:color w:val="000000"/>
      <w:sz w:val="16"/>
      <w:szCs w:val="16"/>
      <w:lang w:val="en-US" w:eastAsia="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2186F"/>
    <w:pPr>
      <w:tabs>
        <w:tab w:val="center" w:pos="4513"/>
        <w:tab w:val="right" w:pos="9026"/>
      </w:tabs>
      <w:spacing w:after="0" w:line="240" w:lineRule="auto"/>
    </w:pPr>
  </w:style>
  <w:style w:type="character" w:customStyle="1" w:styleId="a5">
    <w:name w:val="כותרת עליונה תו"/>
    <w:basedOn w:val="a1"/>
    <w:link w:val="a4"/>
    <w:uiPriority w:val="99"/>
    <w:rsid w:val="00E2186F"/>
  </w:style>
  <w:style w:type="paragraph" w:styleId="a6">
    <w:name w:val="footer"/>
    <w:basedOn w:val="a0"/>
    <w:link w:val="a7"/>
    <w:uiPriority w:val="99"/>
    <w:unhideWhenUsed/>
    <w:rsid w:val="00E2186F"/>
    <w:pPr>
      <w:tabs>
        <w:tab w:val="center" w:pos="4513"/>
        <w:tab w:val="right" w:pos="9026"/>
      </w:tabs>
      <w:spacing w:after="0" w:line="240" w:lineRule="auto"/>
    </w:pPr>
  </w:style>
  <w:style w:type="character" w:customStyle="1" w:styleId="a7">
    <w:name w:val="כותרת תחתונה תו"/>
    <w:basedOn w:val="a1"/>
    <w:link w:val="a6"/>
    <w:uiPriority w:val="99"/>
    <w:rsid w:val="00E2186F"/>
  </w:style>
  <w:style w:type="character" w:customStyle="1" w:styleId="20">
    <w:name w:val="כותרת 2 תו"/>
    <w:basedOn w:val="a1"/>
    <w:link w:val="2"/>
    <w:uiPriority w:val="9"/>
    <w:rsid w:val="00E2186F"/>
    <w:rPr>
      <w:rFonts w:ascii="Times New Roman" w:eastAsia="Times New Roman" w:hAnsi="Times New Roman" w:cs="Arial"/>
      <w:bCs/>
      <w:color w:val="000000"/>
      <w:sz w:val="16"/>
      <w:szCs w:val="16"/>
      <w:lang w:val="en-US" w:eastAsia="he-IL"/>
    </w:rPr>
  </w:style>
  <w:style w:type="character" w:styleId="Hyperlink">
    <w:name w:val="Hyperlink"/>
    <w:uiPriority w:val="99"/>
    <w:unhideWhenUsed/>
    <w:rsid w:val="00E2186F"/>
    <w:rPr>
      <w:color w:val="0000FF"/>
      <w:u w:val="single"/>
    </w:rPr>
  </w:style>
  <w:style w:type="paragraph" w:styleId="a8">
    <w:name w:val="Balloon Text"/>
    <w:basedOn w:val="a0"/>
    <w:link w:val="a9"/>
    <w:uiPriority w:val="99"/>
    <w:semiHidden/>
    <w:unhideWhenUsed/>
    <w:rsid w:val="003E0CA1"/>
    <w:pPr>
      <w:spacing w:after="0" w:line="240" w:lineRule="auto"/>
    </w:pPr>
    <w:rPr>
      <w:rFonts w:ascii="Tahoma" w:hAnsi="Tahoma" w:cs="Tahoma"/>
      <w:sz w:val="18"/>
      <w:szCs w:val="18"/>
    </w:rPr>
  </w:style>
  <w:style w:type="character" w:customStyle="1" w:styleId="a9">
    <w:name w:val="טקסט בלונים תו"/>
    <w:basedOn w:val="a1"/>
    <w:link w:val="a8"/>
    <w:uiPriority w:val="99"/>
    <w:semiHidden/>
    <w:rsid w:val="003E0CA1"/>
    <w:rPr>
      <w:rFonts w:ascii="Tahoma" w:hAnsi="Tahoma" w:cs="Tahoma"/>
      <w:sz w:val="18"/>
      <w:szCs w:val="18"/>
    </w:rPr>
  </w:style>
  <w:style w:type="paragraph" w:styleId="aa">
    <w:name w:val="List Paragraph"/>
    <w:basedOn w:val="a0"/>
    <w:uiPriority w:val="34"/>
    <w:qFormat/>
    <w:rsid w:val="006E71EA"/>
    <w:pPr>
      <w:ind w:left="720"/>
      <w:contextualSpacing/>
    </w:pPr>
  </w:style>
  <w:style w:type="paragraph" w:customStyle="1" w:styleId="xmsonormal">
    <w:name w:val="x_msonormal"/>
    <w:basedOn w:val="a0"/>
    <w:rsid w:val="00E050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1"/>
    <w:rsid w:val="005A4DBE"/>
  </w:style>
  <w:style w:type="paragraph" w:customStyle="1" w:styleId="xmsolistparagraph">
    <w:name w:val="x_msolistparagraph"/>
    <w:basedOn w:val="a0"/>
    <w:rsid w:val="005A4DB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a0"/>
    <w:uiPriority w:val="99"/>
    <w:unhideWhenUsed/>
    <w:rsid w:val="00DE6CE9"/>
    <w:pPr>
      <w:spacing w:before="100" w:beforeAutospacing="1" w:after="100" w:afterAutospacing="1" w:line="240" w:lineRule="auto"/>
    </w:pPr>
    <w:rPr>
      <w:rFonts w:ascii="Times New Roman" w:eastAsia="Calibri" w:hAnsi="Times New Roman" w:cs="Times New Roman"/>
      <w:sz w:val="24"/>
      <w:szCs w:val="24"/>
      <w:lang w:val="en-US"/>
    </w:rPr>
  </w:style>
  <w:style w:type="character" w:styleId="FollowedHyperlink">
    <w:name w:val="FollowedHyperlink"/>
    <w:basedOn w:val="a1"/>
    <w:uiPriority w:val="99"/>
    <w:semiHidden/>
    <w:unhideWhenUsed/>
    <w:rsid w:val="002645F0"/>
    <w:rPr>
      <w:color w:val="954F72" w:themeColor="followedHyperlink"/>
      <w:u w:val="single"/>
    </w:rPr>
  </w:style>
  <w:style w:type="paragraph" w:styleId="ab">
    <w:name w:val="footnote text"/>
    <w:basedOn w:val="a0"/>
    <w:link w:val="ac"/>
    <w:uiPriority w:val="99"/>
    <w:semiHidden/>
    <w:unhideWhenUsed/>
    <w:rsid w:val="00D82EE4"/>
    <w:pPr>
      <w:spacing w:after="0" w:line="240" w:lineRule="auto"/>
    </w:pPr>
    <w:rPr>
      <w:sz w:val="20"/>
      <w:szCs w:val="20"/>
    </w:rPr>
  </w:style>
  <w:style w:type="character" w:customStyle="1" w:styleId="ac">
    <w:name w:val="טקסט הערת שוליים תו"/>
    <w:basedOn w:val="a1"/>
    <w:link w:val="ab"/>
    <w:uiPriority w:val="99"/>
    <w:semiHidden/>
    <w:rsid w:val="00D82EE4"/>
    <w:rPr>
      <w:sz w:val="20"/>
      <w:szCs w:val="20"/>
    </w:rPr>
  </w:style>
  <w:style w:type="character" w:styleId="ad">
    <w:name w:val="footnote reference"/>
    <w:basedOn w:val="a1"/>
    <w:uiPriority w:val="99"/>
    <w:semiHidden/>
    <w:unhideWhenUsed/>
    <w:rsid w:val="00D82EE4"/>
    <w:rPr>
      <w:vertAlign w:val="superscript"/>
    </w:rPr>
  </w:style>
  <w:style w:type="table" w:styleId="ae">
    <w:name w:val="Table Grid"/>
    <w:basedOn w:val="a2"/>
    <w:uiPriority w:val="39"/>
    <w:rsid w:val="009D5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משפטי"/>
    <w:link w:val="af"/>
    <w:qFormat/>
    <w:rsid w:val="00C251B1"/>
    <w:pPr>
      <w:numPr>
        <w:numId w:val="6"/>
      </w:numPr>
      <w:bidi/>
      <w:spacing w:after="240" w:line="360" w:lineRule="auto"/>
      <w:jc w:val="both"/>
    </w:pPr>
    <w:rPr>
      <w:rFonts w:ascii="Times New Roman" w:eastAsia="Times New Roman" w:hAnsi="Times New Roman" w:cs="David"/>
      <w:szCs w:val="24"/>
      <w:lang w:val="en-US"/>
    </w:rPr>
  </w:style>
  <w:style w:type="character" w:customStyle="1" w:styleId="af">
    <w:name w:val="משפטי תו"/>
    <w:basedOn w:val="a1"/>
    <w:link w:val="a"/>
    <w:rsid w:val="00C251B1"/>
    <w:rPr>
      <w:rFonts w:ascii="Times New Roman" w:eastAsia="Times New Roman" w:hAnsi="Times New Roman" w:cs="David"/>
      <w:szCs w:val="24"/>
      <w:lang w:val="en-US"/>
    </w:rPr>
  </w:style>
  <w:style w:type="character" w:customStyle="1" w:styleId="1">
    <w:name w:val="הזכר1"/>
    <w:basedOn w:val="a1"/>
    <w:uiPriority w:val="99"/>
    <w:semiHidden/>
    <w:unhideWhenUsed/>
    <w:rsid w:val="00EF6116"/>
    <w:rPr>
      <w:color w:val="2B579A"/>
      <w:shd w:val="clear" w:color="auto" w:fill="E6E6E6"/>
    </w:rPr>
  </w:style>
  <w:style w:type="character" w:styleId="af0">
    <w:name w:val="Unresolved Mention"/>
    <w:basedOn w:val="a1"/>
    <w:uiPriority w:val="99"/>
    <w:semiHidden/>
    <w:unhideWhenUsed/>
    <w:rsid w:val="00216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63368">
      <w:bodyDiv w:val="1"/>
      <w:marLeft w:val="0"/>
      <w:marRight w:val="0"/>
      <w:marTop w:val="0"/>
      <w:marBottom w:val="0"/>
      <w:divBdr>
        <w:top w:val="none" w:sz="0" w:space="0" w:color="auto"/>
        <w:left w:val="none" w:sz="0" w:space="0" w:color="auto"/>
        <w:bottom w:val="none" w:sz="0" w:space="0" w:color="auto"/>
        <w:right w:val="none" w:sz="0" w:space="0" w:color="auto"/>
      </w:divBdr>
    </w:div>
    <w:div w:id="70078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z\Documents\&#8235;&#1514;&#1489;&#1504;&#1497;&#1493;&#1514;%20&#1502;&#1493;&#1514;&#1488;&#1502;&#1493;&#1514;%20&#1488;&#1497;&#1513;&#1497;&#1514;%20&#1513;&#1500;%20Office&#8236;\&#1496;&#1502;&#1508;&#1500;&#1496;%20&#1495;&#1493;&#1508;&#1513;%20&#1502;&#1497;&#1491;&#1506;%20&#1502;&#1514;&#1493;&#1511;&#15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A46CD-33F2-46FA-B84F-5725D421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טמפלט חופש מידע מתוקן</Template>
  <TotalTime>0</TotalTime>
  <Pages>1</Pages>
  <Words>237</Words>
  <Characters>1188</Characters>
  <Application>Microsoft Office Word</Application>
  <DocSecurity>0</DocSecurity>
  <Lines>9</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Erez Wohl</dc:creator>
  <cp:keywords/>
  <dc:description/>
  <cp:lastModifiedBy>Erez Wohl</cp:lastModifiedBy>
  <cp:revision>3</cp:revision>
  <cp:lastPrinted>2017-09-13T10:18:00Z</cp:lastPrinted>
  <dcterms:created xsi:type="dcterms:W3CDTF">2020-12-01T09:53:00Z</dcterms:created>
  <dcterms:modified xsi:type="dcterms:W3CDTF">2020-12-01T09:55:00Z</dcterms:modified>
</cp:coreProperties>
</file>